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F5" w:rsidRDefault="006F45F5" w:rsidP="00CE5328">
      <w:pPr>
        <w:spacing w:after="0" w:line="360" w:lineRule="auto"/>
        <w:jc w:val="right"/>
        <w:rPr>
          <w:b/>
          <w:bCs/>
          <w:color w:val="0000FF"/>
        </w:rPr>
      </w:pPr>
      <w:r w:rsidRPr="001437C0">
        <w:rPr>
          <w:b/>
          <w:bCs/>
        </w:rPr>
        <w:t>Postępowanie znak: PUK/ZO/07/2020</w:t>
      </w:r>
    </w:p>
    <w:p w:rsidR="006F45F5" w:rsidRPr="00666741" w:rsidRDefault="006F45F5" w:rsidP="00597A2A">
      <w:pPr>
        <w:pStyle w:val="Heading3"/>
        <w:spacing w:before="0" w:after="0"/>
        <w:rPr>
          <w:rFonts w:ascii="Calibri" w:hAnsi="Calibri" w:cs="Calibri"/>
          <w:sz w:val="22"/>
          <w:szCs w:val="22"/>
        </w:rPr>
      </w:pPr>
      <w:r w:rsidRPr="00666741">
        <w:rPr>
          <w:rFonts w:ascii="Calibri" w:hAnsi="Calibri" w:cs="Calibri"/>
          <w:sz w:val="22"/>
          <w:szCs w:val="22"/>
        </w:rPr>
        <w:t>Wykonawca:</w:t>
      </w:r>
    </w:p>
    <w:p w:rsidR="006F45F5" w:rsidRPr="00666741" w:rsidRDefault="006F45F5" w:rsidP="00597A2A">
      <w:pPr>
        <w:spacing w:after="0" w:line="240" w:lineRule="auto"/>
      </w:pPr>
    </w:p>
    <w:p w:rsidR="006F45F5" w:rsidRPr="00B44CB5" w:rsidRDefault="006F45F5" w:rsidP="00597A2A">
      <w:pPr>
        <w:pStyle w:val="Heading3"/>
        <w:spacing w:before="0" w:after="0"/>
        <w:rPr>
          <w:rFonts w:ascii="Calibri" w:hAnsi="Calibri" w:cs="Calibri"/>
          <w:b w:val="0"/>
          <w:bCs w:val="0"/>
          <w:sz w:val="22"/>
          <w:szCs w:val="22"/>
        </w:rPr>
      </w:pPr>
      <w:r w:rsidRPr="00B44CB5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</w:t>
      </w:r>
    </w:p>
    <w:p w:rsidR="006F45F5" w:rsidRPr="00B44CB5" w:rsidRDefault="006F45F5" w:rsidP="00597A2A">
      <w:pPr>
        <w:spacing w:after="0" w:line="240" w:lineRule="auto"/>
      </w:pPr>
    </w:p>
    <w:p w:rsidR="006F45F5" w:rsidRPr="00B44CB5" w:rsidRDefault="006F45F5" w:rsidP="00597A2A">
      <w:pPr>
        <w:pStyle w:val="Heading3"/>
        <w:spacing w:before="0" w:after="0"/>
        <w:rPr>
          <w:rFonts w:ascii="Calibri" w:hAnsi="Calibri" w:cs="Calibri"/>
          <w:b w:val="0"/>
          <w:bCs w:val="0"/>
          <w:sz w:val="22"/>
          <w:szCs w:val="22"/>
        </w:rPr>
      </w:pPr>
      <w:r w:rsidRPr="00B44CB5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</w:t>
      </w:r>
    </w:p>
    <w:p w:rsidR="006F45F5" w:rsidRPr="00B44CB5" w:rsidRDefault="006F45F5" w:rsidP="00597A2A">
      <w:pPr>
        <w:spacing w:after="0" w:line="240" w:lineRule="auto"/>
      </w:pPr>
    </w:p>
    <w:p w:rsidR="006F45F5" w:rsidRPr="00B44CB5" w:rsidRDefault="006F45F5" w:rsidP="00597A2A">
      <w:pPr>
        <w:pStyle w:val="Heading3"/>
        <w:spacing w:before="0" w:after="0"/>
        <w:rPr>
          <w:rFonts w:ascii="Calibri" w:hAnsi="Calibri" w:cs="Calibri"/>
          <w:b w:val="0"/>
          <w:bCs w:val="0"/>
          <w:sz w:val="22"/>
          <w:szCs w:val="22"/>
        </w:rPr>
      </w:pPr>
      <w:r w:rsidRPr="00B44CB5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</w:t>
      </w:r>
    </w:p>
    <w:p w:rsidR="006F45F5" w:rsidRPr="00666741" w:rsidRDefault="006F45F5" w:rsidP="00597A2A">
      <w:pPr>
        <w:pStyle w:val="Heading3"/>
        <w:spacing w:before="0" w:after="0"/>
        <w:rPr>
          <w:rFonts w:ascii="Calibri" w:hAnsi="Calibri" w:cs="Calibri"/>
          <w:b w:val="0"/>
          <w:bCs w:val="0"/>
          <w:sz w:val="20"/>
          <w:szCs w:val="20"/>
        </w:rPr>
      </w:pPr>
      <w:r w:rsidRPr="00666741">
        <w:rPr>
          <w:rFonts w:ascii="Calibri" w:hAnsi="Calibri" w:cs="Calibri"/>
          <w:b w:val="0"/>
          <w:bCs w:val="0"/>
          <w:sz w:val="20"/>
          <w:szCs w:val="20"/>
        </w:rPr>
        <w:t>(N</w:t>
      </w:r>
      <w:r w:rsidRPr="00666741">
        <w:rPr>
          <w:rFonts w:ascii="Calibri" w:hAnsi="Calibri" w:cs="Calibri"/>
          <w:b w:val="0"/>
          <w:bCs w:val="0"/>
          <w:sz w:val="16"/>
          <w:szCs w:val="16"/>
        </w:rPr>
        <w:t>azwa /firma/ i adres Wykonawcy/pieczęć)</w:t>
      </w:r>
    </w:p>
    <w:p w:rsidR="006F45F5" w:rsidRPr="001E5DDA" w:rsidRDefault="006F45F5" w:rsidP="00597A2A">
      <w:pPr>
        <w:pStyle w:val="Heading3"/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WYKAZ ROBÓT</w:t>
      </w:r>
    </w:p>
    <w:p w:rsidR="006F45F5" w:rsidRPr="00B44CB5" w:rsidRDefault="006F45F5" w:rsidP="00597A2A">
      <w:pPr>
        <w:pStyle w:val="Default"/>
        <w:spacing w:after="60"/>
        <w:jc w:val="both"/>
        <w:rPr>
          <w:color w:val="auto"/>
          <w:sz w:val="22"/>
          <w:szCs w:val="22"/>
        </w:rPr>
      </w:pPr>
      <w:r w:rsidRPr="001E5DDA">
        <w:rPr>
          <w:sz w:val="22"/>
          <w:szCs w:val="22"/>
        </w:rPr>
        <w:t xml:space="preserve">Wykonawca spełni ten warunek jeżeli wykaże, że w okresie ostatnich 5 lat przed upływem terminu składania ofert, a jeżeli okres prowadzenia działalności jest krótszy – w tym okresie wykonał </w:t>
      </w:r>
      <w:r w:rsidRPr="00B44CB5">
        <w:rPr>
          <w:color w:val="auto"/>
          <w:sz w:val="22"/>
          <w:szCs w:val="22"/>
        </w:rPr>
        <w:t xml:space="preserve">minimum </w:t>
      </w:r>
      <w:r>
        <w:rPr>
          <w:b/>
          <w:bCs/>
          <w:color w:val="auto"/>
          <w:sz w:val="22"/>
          <w:szCs w:val="22"/>
        </w:rPr>
        <w:t>1</w:t>
      </w:r>
      <w:r w:rsidRPr="00B44CB5">
        <w:rPr>
          <w:b/>
          <w:bCs/>
          <w:color w:val="auto"/>
          <w:sz w:val="22"/>
          <w:szCs w:val="22"/>
        </w:rPr>
        <w:t xml:space="preserve"> (</w:t>
      </w:r>
      <w:r>
        <w:rPr>
          <w:b/>
          <w:bCs/>
          <w:color w:val="auto"/>
          <w:sz w:val="22"/>
          <w:szCs w:val="22"/>
        </w:rPr>
        <w:t>jedno</w:t>
      </w:r>
      <w:r w:rsidRPr="00B44CB5">
        <w:rPr>
          <w:b/>
          <w:bCs/>
          <w:color w:val="auto"/>
          <w:sz w:val="22"/>
          <w:szCs w:val="22"/>
        </w:rPr>
        <w:t>)</w:t>
      </w:r>
      <w:r>
        <w:rPr>
          <w:color w:val="auto"/>
          <w:sz w:val="22"/>
          <w:szCs w:val="22"/>
        </w:rPr>
        <w:t xml:space="preserve"> zamówienie</w:t>
      </w:r>
      <w:r w:rsidRPr="00B44CB5">
        <w:rPr>
          <w:color w:val="auto"/>
          <w:sz w:val="22"/>
          <w:szCs w:val="22"/>
        </w:rPr>
        <w:t xml:space="preserve"> obejmujące roboty budowlane polegające na budowie </w:t>
      </w:r>
      <w:r>
        <w:rPr>
          <w:color w:val="auto"/>
          <w:sz w:val="22"/>
          <w:szCs w:val="22"/>
        </w:rPr>
        <w:t xml:space="preserve">zbiornika wody pitnej z komorą zasuw i hydrofornią, o pojemności całkowitej min. </w:t>
      </w:r>
      <w:r>
        <w:rPr>
          <w:b/>
          <w:bCs/>
          <w:color w:val="auto"/>
          <w:sz w:val="22"/>
          <w:szCs w:val="22"/>
        </w:rPr>
        <w:t>2</w:t>
      </w:r>
      <w:r w:rsidRPr="001437C0">
        <w:rPr>
          <w:b/>
          <w:bCs/>
          <w:color w:val="auto"/>
          <w:sz w:val="22"/>
          <w:szCs w:val="22"/>
        </w:rPr>
        <w:t>00m</w:t>
      </w:r>
      <w:r w:rsidRPr="001437C0">
        <w:rPr>
          <w:b/>
          <w:bCs/>
          <w:color w:val="auto"/>
          <w:sz w:val="22"/>
          <w:szCs w:val="22"/>
          <w:vertAlign w:val="superscript"/>
        </w:rPr>
        <w:t>3</w:t>
      </w:r>
      <w:r>
        <w:rPr>
          <w:b/>
          <w:bCs/>
          <w:color w:val="auto"/>
          <w:sz w:val="22"/>
          <w:szCs w:val="22"/>
        </w:rPr>
        <w:t>.</w:t>
      </w:r>
    </w:p>
    <w:p w:rsidR="006F45F5" w:rsidRPr="001E5DDA" w:rsidRDefault="006F45F5" w:rsidP="00597A2A">
      <w:pPr>
        <w:pStyle w:val="Default"/>
        <w:spacing w:after="60"/>
        <w:jc w:val="both"/>
        <w:rPr>
          <w:color w:val="0000FF"/>
          <w:sz w:val="22"/>
          <w:szCs w:val="22"/>
        </w:rPr>
      </w:pPr>
    </w:p>
    <w:p w:rsidR="006F45F5" w:rsidRPr="00597A2A" w:rsidRDefault="006F45F5" w:rsidP="00597A2A">
      <w:pPr>
        <w:pStyle w:val="BodyText"/>
        <w:spacing w:after="12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597A2A">
        <w:rPr>
          <w:rFonts w:ascii="Calibri" w:hAnsi="Calibri" w:cs="Calibri"/>
          <w:b w:val="0"/>
          <w:bCs w:val="0"/>
          <w:sz w:val="22"/>
          <w:szCs w:val="22"/>
        </w:rPr>
        <w:t>W przypadku składania oferty przez Wykonawców ubiegających się wspólnie o udzielenie zamówienia, ww. warunek mogą spełniać łącznie.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3216"/>
        <w:gridCol w:w="1842"/>
        <w:gridCol w:w="1912"/>
        <w:gridCol w:w="1788"/>
      </w:tblGrid>
      <w:tr w:rsidR="006F45F5" w:rsidRPr="001E5DDA">
        <w:trPr>
          <w:trHeight w:val="796"/>
          <w:jc w:val="center"/>
        </w:trPr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6F45F5" w:rsidRPr="001E5DDA" w:rsidRDefault="006F45F5" w:rsidP="00B44CB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1E5DDA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1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F45F5" w:rsidRPr="001E5DDA" w:rsidRDefault="006F45F5" w:rsidP="00B44CB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1E5DDA">
              <w:rPr>
                <w:b/>
                <w:bCs/>
                <w:sz w:val="18"/>
                <w:szCs w:val="18"/>
              </w:rPr>
              <w:t>Opis wykonanych robót</w:t>
            </w:r>
          </w:p>
        </w:tc>
        <w:tc>
          <w:tcPr>
            <w:tcW w:w="184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F45F5" w:rsidRPr="001E5DDA" w:rsidRDefault="006F45F5" w:rsidP="00B44CB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1E5DDA">
              <w:rPr>
                <w:b/>
                <w:bCs/>
                <w:sz w:val="18"/>
                <w:szCs w:val="18"/>
              </w:rPr>
              <w:t>Data wykonania robót (zgodnie z zawartą umową)</w:t>
            </w:r>
          </w:p>
        </w:tc>
        <w:tc>
          <w:tcPr>
            <w:tcW w:w="191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F45F5" w:rsidRPr="001E5DDA" w:rsidRDefault="006F45F5" w:rsidP="00B44CB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1E5DDA">
              <w:rPr>
                <w:b/>
                <w:bCs/>
                <w:sz w:val="18"/>
                <w:szCs w:val="18"/>
              </w:rPr>
              <w:t>Wartość brutto wykonanych robót w [zł]</w:t>
            </w:r>
          </w:p>
        </w:tc>
        <w:tc>
          <w:tcPr>
            <w:tcW w:w="178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F45F5" w:rsidRPr="001E5DDA" w:rsidRDefault="006F45F5" w:rsidP="00B44CB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1E5DDA">
              <w:rPr>
                <w:b/>
                <w:bCs/>
                <w:sz w:val="18"/>
                <w:szCs w:val="18"/>
              </w:rPr>
              <w:t>Zlecający/miejsce wykonania</w:t>
            </w:r>
          </w:p>
        </w:tc>
      </w:tr>
      <w:tr w:rsidR="006F45F5" w:rsidRPr="001E5DDA">
        <w:trPr>
          <w:jc w:val="center"/>
        </w:trPr>
        <w:tc>
          <w:tcPr>
            <w:tcW w:w="48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F45F5" w:rsidRPr="001E5DDA" w:rsidRDefault="006F45F5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6F45F5" w:rsidRDefault="006F45F5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6F45F5" w:rsidRPr="001E5DDA" w:rsidRDefault="006F45F5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6F45F5" w:rsidRPr="001E5DDA" w:rsidRDefault="006F45F5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double" w:sz="4" w:space="0" w:color="auto"/>
            </w:tcBorders>
            <w:vAlign w:val="center"/>
          </w:tcPr>
          <w:p w:rsidR="006F45F5" w:rsidRPr="001E5DDA" w:rsidRDefault="006F45F5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6F45F5" w:rsidRPr="001E5DDA" w:rsidRDefault="006F45F5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double" w:sz="4" w:space="0" w:color="auto"/>
            </w:tcBorders>
            <w:vAlign w:val="center"/>
          </w:tcPr>
          <w:p w:rsidR="006F45F5" w:rsidRPr="001E5DDA" w:rsidRDefault="006F45F5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F45F5" w:rsidRPr="001E5DDA" w:rsidRDefault="006F45F5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6F45F5" w:rsidRPr="001E5DDA">
        <w:trPr>
          <w:jc w:val="center"/>
        </w:trPr>
        <w:tc>
          <w:tcPr>
            <w:tcW w:w="487" w:type="dxa"/>
            <w:tcBorders>
              <w:left w:val="single" w:sz="12" w:space="0" w:color="auto"/>
            </w:tcBorders>
            <w:vAlign w:val="center"/>
          </w:tcPr>
          <w:p w:rsidR="006F45F5" w:rsidRPr="001E5DDA" w:rsidRDefault="006F45F5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6F45F5" w:rsidRDefault="006F45F5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6F45F5" w:rsidRPr="001E5DDA" w:rsidRDefault="006F45F5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6F45F5" w:rsidRPr="001E5DDA" w:rsidRDefault="006F45F5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3216" w:type="dxa"/>
            <w:vAlign w:val="center"/>
          </w:tcPr>
          <w:p w:rsidR="006F45F5" w:rsidRPr="001E5DDA" w:rsidRDefault="006F45F5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6F45F5" w:rsidRPr="001E5DDA" w:rsidRDefault="006F45F5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6F45F5" w:rsidRPr="001E5DDA" w:rsidRDefault="006F45F5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88" w:type="dxa"/>
            <w:tcBorders>
              <w:right w:val="single" w:sz="12" w:space="0" w:color="auto"/>
            </w:tcBorders>
            <w:vAlign w:val="center"/>
          </w:tcPr>
          <w:p w:rsidR="006F45F5" w:rsidRPr="001E5DDA" w:rsidRDefault="006F45F5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6F45F5" w:rsidRPr="001E5DDA">
        <w:trPr>
          <w:jc w:val="center"/>
        </w:trPr>
        <w:tc>
          <w:tcPr>
            <w:tcW w:w="4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45F5" w:rsidRPr="001E5DDA" w:rsidRDefault="006F45F5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6F45F5" w:rsidRDefault="006F45F5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6F45F5" w:rsidRPr="001E5DDA" w:rsidRDefault="006F45F5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6F45F5" w:rsidRPr="001E5DDA" w:rsidRDefault="006F45F5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3216" w:type="dxa"/>
            <w:tcBorders>
              <w:bottom w:val="single" w:sz="12" w:space="0" w:color="auto"/>
            </w:tcBorders>
            <w:vAlign w:val="center"/>
          </w:tcPr>
          <w:p w:rsidR="006F45F5" w:rsidRPr="001E5DDA" w:rsidRDefault="006F45F5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6F45F5" w:rsidRPr="001E5DDA" w:rsidRDefault="006F45F5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6F45F5" w:rsidRPr="001E5DDA" w:rsidRDefault="006F45F5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F45F5" w:rsidRPr="001E5DDA" w:rsidRDefault="006F45F5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</w:tbl>
    <w:p w:rsidR="006F45F5" w:rsidRPr="001E5DDA" w:rsidRDefault="006F45F5" w:rsidP="00597A2A">
      <w:pPr>
        <w:adjustRightInd w:val="0"/>
        <w:rPr>
          <w:b/>
          <w:bCs/>
          <w:sz w:val="16"/>
          <w:szCs w:val="16"/>
          <w:lang w:eastAsia="pl-PL"/>
        </w:rPr>
      </w:pPr>
    </w:p>
    <w:p w:rsidR="006F45F5" w:rsidRPr="001E5DDA" w:rsidRDefault="006F45F5" w:rsidP="00B44CB5">
      <w:pPr>
        <w:adjustRightInd w:val="0"/>
        <w:spacing w:after="120" w:line="240" w:lineRule="auto"/>
        <w:rPr>
          <w:b/>
          <w:bCs/>
          <w:sz w:val="21"/>
          <w:szCs w:val="21"/>
          <w:lang w:eastAsia="pl-PL"/>
        </w:rPr>
      </w:pPr>
      <w:r w:rsidRPr="001E5DDA">
        <w:rPr>
          <w:b/>
          <w:bCs/>
          <w:sz w:val="21"/>
          <w:szCs w:val="21"/>
          <w:lang w:eastAsia="pl-PL"/>
        </w:rPr>
        <w:t>UWAGA:</w:t>
      </w:r>
    </w:p>
    <w:p w:rsidR="006F45F5" w:rsidRPr="00597A2A" w:rsidRDefault="006F45F5" w:rsidP="00B44CB5">
      <w:pPr>
        <w:tabs>
          <w:tab w:val="num" w:pos="567"/>
        </w:tabs>
        <w:spacing w:line="240" w:lineRule="auto"/>
        <w:jc w:val="both"/>
        <w:rPr>
          <w:b/>
          <w:bCs/>
        </w:rPr>
      </w:pPr>
      <w:r w:rsidRPr="001E5DDA">
        <w:rPr>
          <w:lang w:eastAsia="pl-PL"/>
        </w:rPr>
        <w:t xml:space="preserve">Wykonawca jest zobowiązany załączyć dowody </w:t>
      </w:r>
      <w:r w:rsidRPr="001E5DDA">
        <w:rPr>
          <w:snapToGrid w:val="0"/>
        </w:rPr>
        <w:t xml:space="preserve">określające czy roboty budowlane wskazane </w:t>
      </w:r>
      <w:r>
        <w:rPr>
          <w:snapToGrid w:val="0"/>
        </w:rPr>
        <w:br/>
      </w:r>
      <w:r w:rsidRPr="001E5DDA">
        <w:rPr>
          <w:snapToGrid w:val="0"/>
        </w:rPr>
        <w:t xml:space="preserve">w wykazie zostały wykonane należycie, w szczególności informacje o tym czy roboty te zostały wykonane zgodnie z przepisami prawa budowlanego i prawidłowo ukończone </w:t>
      </w:r>
      <w:r w:rsidRPr="00597A2A">
        <w:rPr>
          <w:b/>
          <w:bCs/>
          <w:snapToGrid w:val="0"/>
        </w:rPr>
        <w:t>(np. poświadczenia, referencje, itp.)</w:t>
      </w:r>
    </w:p>
    <w:p w:rsidR="006F45F5" w:rsidRPr="001E5DDA" w:rsidRDefault="006F45F5" w:rsidP="00597A2A"/>
    <w:p w:rsidR="006F45F5" w:rsidRPr="001E5DDA" w:rsidRDefault="006F45F5" w:rsidP="00597A2A">
      <w:pPr>
        <w:spacing w:after="0"/>
      </w:pPr>
      <w:r w:rsidRPr="001E5DDA">
        <w:t xml:space="preserve">........................................, dn. ........................     </w:t>
      </w:r>
      <w:r w:rsidRPr="001E5DDA">
        <w:tab/>
      </w:r>
      <w:r w:rsidRPr="001E5DDA">
        <w:tab/>
        <w:t>………..….......................................................</w:t>
      </w:r>
    </w:p>
    <w:p w:rsidR="006F45F5" w:rsidRDefault="006F45F5" w:rsidP="00597A2A">
      <w:pPr>
        <w:pStyle w:val="BodyText"/>
        <w:ind w:left="4956"/>
        <w:rPr>
          <w:rFonts w:ascii="Calibri" w:hAnsi="Calibri" w:cs="Calibri"/>
          <w:b w:val="0"/>
          <w:bCs w:val="0"/>
          <w:sz w:val="16"/>
          <w:szCs w:val="16"/>
          <w:u w:val="none"/>
        </w:rPr>
      </w:pPr>
      <w:r w:rsidRPr="00597A2A">
        <w:rPr>
          <w:rFonts w:ascii="Calibri" w:hAnsi="Calibri" w:cs="Calibri"/>
          <w:b w:val="0"/>
          <w:bCs w:val="0"/>
          <w:sz w:val="16"/>
          <w:szCs w:val="16"/>
          <w:u w:val="none"/>
        </w:rPr>
        <w:t xml:space="preserve">podpis(y) i pieczęcie osoby(osób) uprawnionej(ych) </w:t>
      </w:r>
    </w:p>
    <w:p w:rsidR="006F45F5" w:rsidRPr="00597A2A" w:rsidRDefault="006F45F5" w:rsidP="00597A2A">
      <w:pPr>
        <w:pStyle w:val="BodyText"/>
        <w:ind w:left="4956"/>
        <w:rPr>
          <w:rFonts w:ascii="Calibri" w:hAnsi="Calibri" w:cs="Calibri"/>
          <w:b w:val="0"/>
          <w:bCs w:val="0"/>
          <w:sz w:val="16"/>
          <w:szCs w:val="16"/>
          <w:u w:val="none"/>
        </w:rPr>
      </w:pPr>
      <w:r w:rsidRPr="00597A2A">
        <w:rPr>
          <w:rFonts w:ascii="Calibri" w:hAnsi="Calibri" w:cs="Calibri"/>
          <w:b w:val="0"/>
          <w:bCs w:val="0"/>
          <w:sz w:val="16"/>
          <w:szCs w:val="16"/>
          <w:u w:val="none"/>
        </w:rPr>
        <w:t>do reprezentowania Wykonawcy</w:t>
      </w:r>
    </w:p>
    <w:sectPr w:rsidR="006F45F5" w:rsidRPr="00597A2A" w:rsidSect="00FF542D">
      <w:footerReference w:type="default" r:id="rId7"/>
      <w:headerReference w:type="first" r:id="rId8"/>
      <w:pgSz w:w="11906" w:h="16838"/>
      <w:pgMar w:top="719" w:right="1416" w:bottom="899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5F5" w:rsidRDefault="006F45F5" w:rsidP="0013779F">
      <w:pPr>
        <w:spacing w:after="0" w:line="240" w:lineRule="auto"/>
      </w:pPr>
      <w:r>
        <w:separator/>
      </w:r>
    </w:p>
  </w:endnote>
  <w:endnote w:type="continuationSeparator" w:id="1">
    <w:p w:rsidR="006F45F5" w:rsidRDefault="006F45F5" w:rsidP="0013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5F5" w:rsidRDefault="006F45F5" w:rsidP="001219D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F45F5" w:rsidRDefault="006F45F5" w:rsidP="006C013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5F5" w:rsidRDefault="006F45F5" w:rsidP="0013779F">
      <w:pPr>
        <w:spacing w:after="0" w:line="240" w:lineRule="auto"/>
      </w:pPr>
      <w:r>
        <w:separator/>
      </w:r>
    </w:p>
  </w:footnote>
  <w:footnote w:type="continuationSeparator" w:id="1">
    <w:p w:rsidR="006F45F5" w:rsidRDefault="006F45F5" w:rsidP="00137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5F5" w:rsidRDefault="006F45F5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5" o:spid="_x0000_s2049" type="#_x0000_t32" style="position:absolute;left:0;text-align:left;margin-left:0;margin-top:85.05pt;width:453.55pt;height:0;flip:x;z-index:251656704;visibility:visible;mso-position-horizontal:center" strokecolor="#7f7f7f" strokeweight=".5pt"/>
      </w:pict>
    </w:r>
    <w:r w:rsidRPr="00B8325C">
      <w:rPr>
        <w:rFonts w:ascii="Tahoma" w:hAnsi="Tahoma" w:cs="Tahoma"/>
        <w:sz w:val="20"/>
        <w:szCs w:val="20"/>
      </w:rPr>
      <w:t xml:space="preserve">Załącznik Nr </w:t>
    </w:r>
    <w:r>
      <w:rPr>
        <w:rFonts w:ascii="Tahoma" w:hAnsi="Tahoma" w:cs="Tahoma"/>
        <w:sz w:val="20"/>
        <w:szCs w:val="20"/>
      </w:rPr>
      <w:t>2</w:t>
    </w:r>
    <w:r w:rsidRPr="00B8325C">
      <w:rPr>
        <w:rFonts w:ascii="Tahoma" w:hAnsi="Tahoma" w:cs="Tahoma"/>
        <w:sz w:val="20"/>
        <w:szCs w:val="20"/>
      </w:rPr>
      <w:t xml:space="preserve"> do zapytania ofertowego</w:t>
    </w:r>
  </w:p>
  <w:p w:rsidR="006F45F5" w:rsidRDefault="006F45F5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</w:p>
  <w:p w:rsidR="006F45F5" w:rsidRDefault="006F45F5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</w:p>
  <w:p w:rsidR="006F45F5" w:rsidRDefault="006F45F5" w:rsidP="00F65A74">
    <w:pPr>
      <w:pStyle w:val="Header"/>
      <w:tabs>
        <w:tab w:val="clear" w:pos="4536"/>
        <w:tab w:val="clear" w:pos="9072"/>
        <w:tab w:val="left" w:pos="5340"/>
      </w:tabs>
    </w:pPr>
    <w:r>
      <w:rPr>
        <w:noProof/>
        <w:lang w:eastAsia="pl-PL"/>
      </w:rPr>
      <w:pict>
        <v:shape id="AutoShape 2" o:spid="_x0000_s2050" type="#_x0000_t32" style="position:absolute;margin-left:12pt;margin-top:12.6pt;width:453.55pt;height:0;flip:x;z-index:251658752;visibility:visible" strokecolor="#7f7f7f" strokeweight=".5pt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1" type="#_x0000_t75" style="position:absolute;margin-left:0;margin-top:27.75pt;width:453.55pt;height:88.45pt;z-index:251657728;visibility:visible;mso-position-vertical-relative:page">
          <v:imagedata r:id="rId1" o:title=""/>
          <w10:wrap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85B"/>
    <w:multiLevelType w:val="hybridMultilevel"/>
    <w:tmpl w:val="39F02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664D2"/>
    <w:multiLevelType w:val="hybridMultilevel"/>
    <w:tmpl w:val="2BEC434E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07F3B"/>
    <w:multiLevelType w:val="multilevel"/>
    <w:tmpl w:val="8108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45A73"/>
    <w:multiLevelType w:val="hybridMultilevel"/>
    <w:tmpl w:val="23D05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20124"/>
    <w:multiLevelType w:val="hybridMultilevel"/>
    <w:tmpl w:val="90B02E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C010BA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A836627"/>
    <w:multiLevelType w:val="hybridMultilevel"/>
    <w:tmpl w:val="80220C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FA11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4E6393"/>
    <w:multiLevelType w:val="hybridMultilevel"/>
    <w:tmpl w:val="7B165A24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511158"/>
    <w:multiLevelType w:val="hybridMultilevel"/>
    <w:tmpl w:val="031811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BB3"/>
    <w:rsid w:val="00000914"/>
    <w:rsid w:val="00000FE2"/>
    <w:rsid w:val="00007D36"/>
    <w:rsid w:val="00022A9B"/>
    <w:rsid w:val="00035195"/>
    <w:rsid w:val="00046DE7"/>
    <w:rsid w:val="00055C51"/>
    <w:rsid w:val="000802B4"/>
    <w:rsid w:val="000F69EB"/>
    <w:rsid w:val="001219DF"/>
    <w:rsid w:val="001274DE"/>
    <w:rsid w:val="0013779F"/>
    <w:rsid w:val="001437C0"/>
    <w:rsid w:val="001503BC"/>
    <w:rsid w:val="00186570"/>
    <w:rsid w:val="001A40F8"/>
    <w:rsid w:val="001B3D65"/>
    <w:rsid w:val="001E5DDA"/>
    <w:rsid w:val="00216055"/>
    <w:rsid w:val="00220EF8"/>
    <w:rsid w:val="002445B8"/>
    <w:rsid w:val="00254C51"/>
    <w:rsid w:val="00293A50"/>
    <w:rsid w:val="00297C99"/>
    <w:rsid w:val="002A635F"/>
    <w:rsid w:val="002E6AA2"/>
    <w:rsid w:val="003142D3"/>
    <w:rsid w:val="0037689B"/>
    <w:rsid w:val="00383D79"/>
    <w:rsid w:val="003A6D04"/>
    <w:rsid w:val="003B2FAE"/>
    <w:rsid w:val="003E2FFA"/>
    <w:rsid w:val="003F4318"/>
    <w:rsid w:val="004460CD"/>
    <w:rsid w:val="004667E3"/>
    <w:rsid w:val="004B137F"/>
    <w:rsid w:val="004B6370"/>
    <w:rsid w:val="004F09A4"/>
    <w:rsid w:val="00515A73"/>
    <w:rsid w:val="005461F4"/>
    <w:rsid w:val="00546E66"/>
    <w:rsid w:val="005506CA"/>
    <w:rsid w:val="00582420"/>
    <w:rsid w:val="00584B82"/>
    <w:rsid w:val="00597A2A"/>
    <w:rsid w:val="005E720C"/>
    <w:rsid w:val="005F1D0F"/>
    <w:rsid w:val="005F7CD7"/>
    <w:rsid w:val="006027FD"/>
    <w:rsid w:val="00610FBF"/>
    <w:rsid w:val="00626211"/>
    <w:rsid w:val="0063244E"/>
    <w:rsid w:val="00644795"/>
    <w:rsid w:val="00666741"/>
    <w:rsid w:val="0067066F"/>
    <w:rsid w:val="00682BB3"/>
    <w:rsid w:val="006B3C4F"/>
    <w:rsid w:val="006C0131"/>
    <w:rsid w:val="006F45F5"/>
    <w:rsid w:val="00701669"/>
    <w:rsid w:val="0072757F"/>
    <w:rsid w:val="007439EA"/>
    <w:rsid w:val="007756DA"/>
    <w:rsid w:val="00782F57"/>
    <w:rsid w:val="007B6463"/>
    <w:rsid w:val="00836320"/>
    <w:rsid w:val="00856003"/>
    <w:rsid w:val="008851A2"/>
    <w:rsid w:val="00885FDB"/>
    <w:rsid w:val="00892DCF"/>
    <w:rsid w:val="008D5831"/>
    <w:rsid w:val="00904DCE"/>
    <w:rsid w:val="00907FC1"/>
    <w:rsid w:val="009160F5"/>
    <w:rsid w:val="00942B8D"/>
    <w:rsid w:val="00986626"/>
    <w:rsid w:val="00995D2A"/>
    <w:rsid w:val="009C6EFD"/>
    <w:rsid w:val="009D4296"/>
    <w:rsid w:val="009F73C1"/>
    <w:rsid w:val="00A4372D"/>
    <w:rsid w:val="00A76E68"/>
    <w:rsid w:val="00A91484"/>
    <w:rsid w:val="00AD396C"/>
    <w:rsid w:val="00AD4579"/>
    <w:rsid w:val="00AF436F"/>
    <w:rsid w:val="00B44CB5"/>
    <w:rsid w:val="00B4728A"/>
    <w:rsid w:val="00B73F17"/>
    <w:rsid w:val="00B8325C"/>
    <w:rsid w:val="00BA049E"/>
    <w:rsid w:val="00BC5B05"/>
    <w:rsid w:val="00BE32AE"/>
    <w:rsid w:val="00BF599B"/>
    <w:rsid w:val="00C34F30"/>
    <w:rsid w:val="00C463A1"/>
    <w:rsid w:val="00C47E34"/>
    <w:rsid w:val="00C75274"/>
    <w:rsid w:val="00C90088"/>
    <w:rsid w:val="00C9689E"/>
    <w:rsid w:val="00CC3B11"/>
    <w:rsid w:val="00CD3643"/>
    <w:rsid w:val="00CE5328"/>
    <w:rsid w:val="00D414C5"/>
    <w:rsid w:val="00D5021B"/>
    <w:rsid w:val="00D50903"/>
    <w:rsid w:val="00D62839"/>
    <w:rsid w:val="00D832A3"/>
    <w:rsid w:val="00D962F9"/>
    <w:rsid w:val="00DA1D05"/>
    <w:rsid w:val="00DA731A"/>
    <w:rsid w:val="00DB300D"/>
    <w:rsid w:val="00DC1753"/>
    <w:rsid w:val="00DC5533"/>
    <w:rsid w:val="00DC7F90"/>
    <w:rsid w:val="00E35C54"/>
    <w:rsid w:val="00E516B0"/>
    <w:rsid w:val="00E53FA4"/>
    <w:rsid w:val="00E71C7B"/>
    <w:rsid w:val="00E72156"/>
    <w:rsid w:val="00E77FAE"/>
    <w:rsid w:val="00E946C8"/>
    <w:rsid w:val="00EA1B21"/>
    <w:rsid w:val="00EA5440"/>
    <w:rsid w:val="00F26873"/>
    <w:rsid w:val="00F3053C"/>
    <w:rsid w:val="00F51296"/>
    <w:rsid w:val="00F65A74"/>
    <w:rsid w:val="00FB1406"/>
    <w:rsid w:val="00FB2BF4"/>
    <w:rsid w:val="00FE58FC"/>
    <w:rsid w:val="00FF2C87"/>
    <w:rsid w:val="00FF542D"/>
    <w:rsid w:val="00FF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2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2A9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2A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97A2A"/>
    <w:pPr>
      <w:keepNext/>
      <w:autoSpaceDE w:val="0"/>
      <w:autoSpaceDN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2A9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22A9B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027FD"/>
    <w:rPr>
      <w:rFonts w:ascii="Cambria" w:hAnsi="Cambria" w:cs="Cambria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semiHidden/>
    <w:rsid w:val="00682BB3"/>
    <w:rPr>
      <w:color w:val="0000FF"/>
      <w:u w:val="none"/>
      <w:effect w:val="none"/>
    </w:rPr>
  </w:style>
  <w:style w:type="character" w:styleId="Emphasis">
    <w:name w:val="Emphasis"/>
    <w:basedOn w:val="DefaultParagraphFont"/>
    <w:uiPriority w:val="99"/>
    <w:qFormat/>
    <w:rsid w:val="00682BB3"/>
    <w:rPr>
      <w:i/>
      <w:iCs/>
    </w:rPr>
  </w:style>
  <w:style w:type="character" w:styleId="Strong">
    <w:name w:val="Strong"/>
    <w:basedOn w:val="DefaultParagraphFont"/>
    <w:uiPriority w:val="99"/>
    <w:qFormat/>
    <w:rsid w:val="00682BB3"/>
    <w:rPr>
      <w:b/>
      <w:bCs/>
    </w:rPr>
  </w:style>
  <w:style w:type="paragraph" w:styleId="NormalWeb">
    <w:name w:val="Normal (Web)"/>
    <w:basedOn w:val="Normal"/>
    <w:uiPriority w:val="99"/>
    <w:semiHidden/>
    <w:rsid w:val="00682BB3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BE32AE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8D58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D5831"/>
    <w:pPr>
      <w:spacing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D58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58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D583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D583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58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3779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3779F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293A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93A50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Title">
    <w:name w:val="Title"/>
    <w:basedOn w:val="Normal"/>
    <w:next w:val="Subtitle"/>
    <w:link w:val="TitleChar"/>
    <w:uiPriority w:val="99"/>
    <w:qFormat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293A5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Subtitle">
    <w:name w:val="Subtitle"/>
    <w:basedOn w:val="Normal"/>
    <w:link w:val="SubtitleChar"/>
    <w:uiPriority w:val="99"/>
    <w:qFormat/>
    <w:rsid w:val="00293A5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93A50"/>
    <w:rPr>
      <w:rFonts w:ascii="Arial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"/>
    <w:uiPriority w:val="99"/>
    <w:rsid w:val="0029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293A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93A50"/>
    <w:rPr>
      <w:sz w:val="22"/>
      <w:szCs w:val="22"/>
      <w:lang w:eastAsia="en-US"/>
    </w:rPr>
  </w:style>
  <w:style w:type="character" w:customStyle="1" w:styleId="paragraphpunkt1">
    <w:name w:val="paragraphpunkt1"/>
    <w:uiPriority w:val="99"/>
    <w:rsid w:val="00293A50"/>
    <w:rPr>
      <w:b/>
      <w:bCs/>
    </w:rPr>
  </w:style>
  <w:style w:type="paragraph" w:customStyle="1" w:styleId="WW-Tekstpodstawowy2">
    <w:name w:val="WW-Tekst podstawowy 2"/>
    <w:basedOn w:val="Normal"/>
    <w:uiPriority w:val="99"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"/>
    <w:uiPriority w:val="99"/>
    <w:rsid w:val="00293A50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5E72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E720C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5E720C"/>
    <w:rPr>
      <w:vertAlign w:val="superscript"/>
    </w:rPr>
  </w:style>
  <w:style w:type="table" w:styleId="TableGrid">
    <w:name w:val="Table Grid"/>
    <w:basedOn w:val="TableNormal"/>
    <w:uiPriority w:val="99"/>
    <w:locked/>
    <w:rsid w:val="00584B82"/>
    <w:pPr>
      <w:autoSpaceDE w:val="0"/>
      <w:autoSpaceDN w:val="0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ZnakZnakZnakZnakZnakZnakZnakZnakZnakZnakZnakZnakZnakZnakZnak">
    <w:name w:val="Znak Znak1 Znak Znak Znak Znak Znak Znak Znak Znak Znak Znak Znak Znak Znak Znak Znak Znak"/>
    <w:basedOn w:val="Normal"/>
    <w:uiPriority w:val="99"/>
    <w:rsid w:val="00584B82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ZnakZnakZnakZnakZnakZnak">
    <w:name w:val="Znak Znak1 Znak Znak Znak Znak Znak Znak Znak Znak Znak Znak Znak Znak Znak Znak Znak Znak Znak Znak Znak"/>
    <w:basedOn w:val="Normal"/>
    <w:uiPriority w:val="99"/>
    <w:rsid w:val="006C0131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6C0131"/>
  </w:style>
  <w:style w:type="paragraph" w:customStyle="1" w:styleId="Default">
    <w:name w:val="Default"/>
    <w:uiPriority w:val="99"/>
    <w:rsid w:val="00597A2A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ZnakZnak1ZnakZnakZnakZnakZnakZnakZnakZnakZnakZnakZnakZnakZnakZnakZnakZnakZnakZnakZnakZnakZnakZnakZnak">
    <w:name w:val="Znak Znak1 Znak Znak Znak Znak Znak Znak Znak Znak Znak Znak Znak Znak Znak Znak Znak Znak Znak Znak Znak Znak Znak Znak Znak"/>
    <w:basedOn w:val="Normal"/>
    <w:uiPriority w:val="99"/>
    <w:rsid w:val="00597A2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uiPriority w:val="99"/>
    <w:rsid w:val="00597A2A"/>
    <w:rPr>
      <w:rFonts w:ascii="Segoe UI" w:hAnsi="Segoe UI" w:cs="Segoe UI"/>
      <w:sz w:val="18"/>
      <w:szCs w:val="18"/>
      <w:lang w:eastAsia="en-US"/>
    </w:rPr>
  </w:style>
  <w:style w:type="paragraph" w:customStyle="1" w:styleId="ZnakZnak1ZnakZnakZnakZnakZnakZnakZnakZnakZnakZnakZnakZnakZnak">
    <w:name w:val="Znak Znak1 Znak Znak Znak Znak Znak Znak Znak Znak Znak Znak Znak Znak Znak"/>
    <w:basedOn w:val="Normal"/>
    <w:uiPriority w:val="99"/>
    <w:rsid w:val="00597A2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81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12957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129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23381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1296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1296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23381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812958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812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81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190</Words>
  <Characters>1143</Characters>
  <Application>Microsoft Office Outlook</Application>
  <DocSecurity>0</DocSecurity>
  <Lines>0</Lines>
  <Paragraphs>0</Paragraphs>
  <ScaleCrop>false</ScaleCrop>
  <Company>ddd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znak: PUK/ZO/06/2020</dc:title>
  <dc:subject/>
  <dc:creator>Jarosław Waśko</dc:creator>
  <cp:keywords/>
  <dc:description/>
  <cp:lastModifiedBy>Robert</cp:lastModifiedBy>
  <cp:revision>8</cp:revision>
  <cp:lastPrinted>2018-04-16T08:56:00Z</cp:lastPrinted>
  <dcterms:created xsi:type="dcterms:W3CDTF">2020-07-08T19:02:00Z</dcterms:created>
  <dcterms:modified xsi:type="dcterms:W3CDTF">2020-11-12T17:40:00Z</dcterms:modified>
</cp:coreProperties>
</file>