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9B" w:rsidRPr="00584B82" w:rsidRDefault="0037689B" w:rsidP="00CE5328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Postępowanie znak: PUK/ZO/05</w:t>
      </w:r>
      <w:r w:rsidRPr="00584B82">
        <w:rPr>
          <w:b/>
          <w:bCs/>
        </w:rPr>
        <w:t>/2020</w:t>
      </w:r>
    </w:p>
    <w:p w:rsidR="0037689B" w:rsidRPr="00584B82" w:rsidRDefault="0037689B" w:rsidP="00995D2A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:rsidR="0037689B" w:rsidRPr="00584B82" w:rsidRDefault="0037689B" w:rsidP="00022A9B">
      <w:pPr>
        <w:pStyle w:val="Heading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Przedsiębiorstwo Usług Komunalnych w Michałowicach Sp. z o.o.</w:t>
      </w:r>
    </w:p>
    <w:p w:rsidR="0037689B" w:rsidRPr="00584B82" w:rsidRDefault="0037689B" w:rsidP="00022A9B">
      <w:pPr>
        <w:pStyle w:val="Heading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Pl. Józefa Piłsudskiego 1</w:t>
      </w:r>
    </w:p>
    <w:p w:rsidR="0037689B" w:rsidRPr="00584B82" w:rsidRDefault="0037689B" w:rsidP="009F73C1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:rsidR="0037689B" w:rsidRPr="00584B82" w:rsidRDefault="0037689B" w:rsidP="00582420">
      <w:pPr>
        <w:shd w:val="clear" w:color="auto" w:fill="FFFFFF"/>
        <w:spacing w:after="150" w:line="384" w:lineRule="atLeast"/>
        <w:jc w:val="center"/>
        <w:rPr>
          <w:b/>
          <w:bCs/>
          <w:sz w:val="24"/>
          <w:szCs w:val="24"/>
          <w:lang w:eastAsia="pl-PL"/>
        </w:rPr>
      </w:pPr>
      <w:r w:rsidRPr="00584B82">
        <w:rPr>
          <w:b/>
          <w:bCs/>
          <w:sz w:val="24"/>
          <w:szCs w:val="24"/>
          <w:lang w:eastAsia="pl-PL"/>
        </w:rPr>
        <w:t>FORMULARZ OFERTOWY</w:t>
      </w:r>
    </w:p>
    <w:p w:rsidR="0037689B" w:rsidRPr="00FF7F05" w:rsidRDefault="0037689B" w:rsidP="00FB1406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  <w:r w:rsidRPr="00584B82">
        <w:rPr>
          <w:b/>
          <w:bCs/>
        </w:rPr>
        <w:t>na:</w:t>
      </w:r>
      <w:bookmarkStart w:id="0" w:name="_Hlk534191419"/>
      <w:r w:rsidRPr="00584B82">
        <w:rPr>
          <w:b/>
          <w:bCs/>
        </w:rPr>
        <w:t xml:space="preserve"> </w:t>
      </w:r>
      <w:r w:rsidRPr="00FF7F05">
        <w:rPr>
          <w:b/>
          <w:bCs/>
        </w:rPr>
        <w:t>„</w:t>
      </w:r>
      <w:r>
        <w:rPr>
          <w:b/>
          <w:bCs/>
        </w:rPr>
        <w:t>Dostawę</w:t>
      </w:r>
      <w:r w:rsidRPr="00FF7F05">
        <w:rPr>
          <w:b/>
          <w:bCs/>
        </w:rPr>
        <w:t xml:space="preserve"> fabrycznie nowej zabudowy wysokociśnieniowej do czyszczenia kanalizacji </w:t>
      </w:r>
      <w:r>
        <w:rPr>
          <w:b/>
          <w:bCs/>
        </w:rPr>
        <w:br/>
      </w:r>
      <w:r w:rsidRPr="00FF7F05">
        <w:rPr>
          <w:b/>
          <w:bCs/>
        </w:rPr>
        <w:t>w zakresie średnich do 400mm zamontowanej na przyczepie”</w:t>
      </w:r>
    </w:p>
    <w:bookmarkEnd w:id="0"/>
    <w:p w:rsidR="0037689B" w:rsidRPr="00584B82" w:rsidRDefault="0037689B" w:rsidP="00942B8D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>Nazwa oferenta:</w:t>
      </w:r>
    </w:p>
    <w:p w:rsidR="0037689B" w:rsidRPr="00584B82" w:rsidRDefault="0037689B" w:rsidP="00293A50">
      <w:pPr>
        <w:pStyle w:val="Title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:rsidR="0037689B" w:rsidRPr="00584B82" w:rsidRDefault="0037689B" w:rsidP="00293A50">
      <w:pPr>
        <w:pStyle w:val="Title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:rsidR="0037689B" w:rsidRPr="00584B82" w:rsidRDefault="0037689B" w:rsidP="00293A50">
      <w:pPr>
        <w:pStyle w:val="Title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i/>
          <w:iCs/>
          <w:sz w:val="22"/>
          <w:szCs w:val="22"/>
        </w:rPr>
        <w:t>(pełna nazwa Oferenta)</w:t>
      </w:r>
    </w:p>
    <w:p w:rsidR="0037689B" w:rsidRPr="00584B82" w:rsidRDefault="0037689B" w:rsidP="00293A50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Siedziba oferenta:</w:t>
      </w:r>
    </w:p>
    <w:p w:rsidR="0037689B" w:rsidRPr="00584B82" w:rsidRDefault="0037689B" w:rsidP="00293A50">
      <w:pPr>
        <w:pStyle w:val="Title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:rsidR="0037689B" w:rsidRPr="00584B82" w:rsidRDefault="0037689B" w:rsidP="00293A50">
      <w:pPr>
        <w:pStyle w:val="Title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:rsidR="0037689B" w:rsidRPr="00584B82" w:rsidRDefault="0037689B" w:rsidP="00293A50">
      <w:pPr>
        <w:pStyle w:val="BodyText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  <w:r w:rsidRPr="00584B82"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  <w:t xml:space="preserve"> (dokładny adres Oferenta)</w:t>
      </w:r>
    </w:p>
    <w:p w:rsidR="0037689B" w:rsidRPr="00584B82" w:rsidRDefault="0037689B" w:rsidP="00293A50">
      <w:pPr>
        <w:pStyle w:val="BodyText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:rsidR="0037689B" w:rsidRPr="00584B82" w:rsidRDefault="0037689B" w:rsidP="00293A50">
      <w:pPr>
        <w:spacing w:line="480" w:lineRule="auto"/>
        <w:jc w:val="both"/>
        <w:rPr>
          <w:lang w:val="de-DE"/>
        </w:rPr>
      </w:pPr>
      <w:r w:rsidRPr="00584B82">
        <w:rPr>
          <w:lang w:val="de-DE"/>
        </w:rPr>
        <w:t xml:space="preserve">REGON: ……………………………………… </w:t>
      </w:r>
      <w:r w:rsidRPr="00584B82">
        <w:rPr>
          <w:lang w:val="de-DE"/>
        </w:rPr>
        <w:tab/>
      </w:r>
      <w:r w:rsidRPr="00584B82">
        <w:rPr>
          <w:lang w:val="de-DE"/>
        </w:rPr>
        <w:tab/>
        <w:t>NIP: …………………………………………….….</w:t>
      </w:r>
    </w:p>
    <w:p w:rsidR="0037689B" w:rsidRPr="00584B82" w:rsidRDefault="0037689B" w:rsidP="00293A50">
      <w:pPr>
        <w:spacing w:line="480" w:lineRule="auto"/>
        <w:jc w:val="both"/>
        <w:rPr>
          <w:lang w:val="de-DE"/>
        </w:rPr>
      </w:pPr>
      <w:r w:rsidRPr="00584B82">
        <w:rPr>
          <w:lang w:val="de-DE"/>
        </w:rPr>
        <w:t>Internet: http://.………………………….……</w:t>
      </w:r>
      <w:r w:rsidRPr="00584B82">
        <w:rPr>
          <w:lang w:val="de-DE"/>
        </w:rPr>
        <w:tab/>
      </w:r>
      <w:r w:rsidRPr="00584B82">
        <w:rPr>
          <w:lang w:val="de-DE"/>
        </w:rPr>
        <w:tab/>
        <w:t>KRS: …..……………………………………….….</w:t>
      </w:r>
    </w:p>
    <w:p w:rsidR="0037689B" w:rsidRPr="00584B82" w:rsidRDefault="0037689B" w:rsidP="00293A50">
      <w:pPr>
        <w:spacing w:line="480" w:lineRule="auto"/>
        <w:jc w:val="both"/>
        <w:rPr>
          <w:lang w:val="de-DE"/>
        </w:rPr>
      </w:pPr>
      <w:r w:rsidRPr="00584B82">
        <w:rPr>
          <w:lang w:val="de-DE"/>
        </w:rPr>
        <w:t>Tel. ……………………………………….……</w:t>
      </w:r>
      <w:r w:rsidRPr="00584B82">
        <w:rPr>
          <w:lang w:val="de-DE"/>
        </w:rPr>
        <w:tab/>
      </w:r>
      <w:r w:rsidRPr="00584B82">
        <w:rPr>
          <w:lang w:val="de-DE"/>
        </w:rPr>
        <w:tab/>
        <w:t>e-mail: ………………………………………….….</w:t>
      </w:r>
    </w:p>
    <w:p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 xml:space="preserve">Nawiązując do zamówienia publicznego w trybie zapytania ofertowego składamy ofertę na: </w:t>
      </w:r>
    </w:p>
    <w:p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</w:p>
    <w:p w:rsidR="0037689B" w:rsidRDefault="0037689B" w:rsidP="00995D2A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1" w:name="_Hlk20740523"/>
      <w:r w:rsidRPr="00FF7F05">
        <w:rPr>
          <w:b/>
          <w:bCs/>
          <w:lang w:eastAsia="pl-PL"/>
        </w:rPr>
        <w:t>„</w:t>
      </w:r>
      <w:bookmarkEnd w:id="1"/>
      <w:r w:rsidRPr="00FF7F05">
        <w:rPr>
          <w:b/>
          <w:bCs/>
        </w:rPr>
        <w:t xml:space="preserve">Dostawa fabrycznie nowej zabudowy wysokociśnieniowej do czyszczenia kanalizacji </w:t>
      </w:r>
    </w:p>
    <w:p w:rsidR="0037689B" w:rsidRPr="00FF7F05" w:rsidRDefault="0037689B" w:rsidP="00995D2A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F7F05">
        <w:rPr>
          <w:b/>
          <w:bCs/>
        </w:rPr>
        <w:t>w zakresie średnich do 400mm zamontowanej na przyczepie”</w:t>
      </w:r>
    </w:p>
    <w:p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:rsidR="0037689B" w:rsidRPr="00584B82" w:rsidRDefault="0037689B" w:rsidP="00584B82">
      <w:pPr>
        <w:tabs>
          <w:tab w:val="left" w:pos="270"/>
        </w:tabs>
        <w:spacing w:after="120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228"/>
        <w:gridCol w:w="1620"/>
        <w:gridCol w:w="1260"/>
        <w:gridCol w:w="1620"/>
      </w:tblGrid>
      <w:tr w:rsidR="0037689B" w:rsidRPr="00584B82">
        <w:trPr>
          <w:trHeight w:val="366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626211" w:rsidRDefault="0037689B" w:rsidP="0062621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626211" w:rsidRDefault="0037689B" w:rsidP="006262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626211" w:rsidRDefault="0037689B" w:rsidP="0062621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626211" w:rsidRDefault="0037689B" w:rsidP="0062621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626211" w:rsidRDefault="0037689B" w:rsidP="0062621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37689B" w:rsidRPr="00584B82">
        <w:trPr>
          <w:trHeight w:val="23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584B82" w:rsidRDefault="0037689B" w:rsidP="00626211">
            <w:pPr>
              <w:autoSpaceDE w:val="0"/>
              <w:autoSpaceDN w:val="0"/>
              <w:jc w:val="center"/>
            </w:pPr>
            <w:r w:rsidRPr="00584B82">
              <w:t>1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FF7F05" w:rsidRDefault="0037689B" w:rsidP="00FF7F05">
            <w:pPr>
              <w:autoSpaceDE w:val="0"/>
              <w:autoSpaceDN w:val="0"/>
              <w:spacing w:line="240" w:lineRule="auto"/>
              <w:jc w:val="both"/>
              <w:rPr>
                <w:color w:val="0000FF"/>
                <w:sz w:val="18"/>
                <w:szCs w:val="18"/>
              </w:rPr>
            </w:pPr>
            <w:r w:rsidRPr="00FF7F05">
              <w:rPr>
                <w:color w:val="0000FF"/>
                <w:sz w:val="18"/>
                <w:szCs w:val="18"/>
              </w:rPr>
              <w:t>Dostawa fabrycznie nowej zabudowy wysokociśnieniowej do czyszczenia kanalizacji w zakresie średnich do 400mm zamontowanej na przyczepie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584B82" w:rsidRDefault="0037689B" w:rsidP="00626211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584B82" w:rsidRDefault="0037689B" w:rsidP="00626211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89B" w:rsidRPr="00584B82" w:rsidRDefault="0037689B" w:rsidP="00626211">
            <w:pPr>
              <w:autoSpaceDE w:val="0"/>
              <w:autoSpaceDN w:val="0"/>
              <w:jc w:val="center"/>
            </w:pPr>
          </w:p>
        </w:tc>
      </w:tr>
    </w:tbl>
    <w:p w:rsidR="0037689B" w:rsidRPr="00584B82" w:rsidRDefault="0037689B" w:rsidP="00584B82">
      <w:pPr>
        <w:pStyle w:val="NormalWeb"/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(Słownie brutto) ……………………………………………………………………………………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</w:t>
      </w:r>
    </w:p>
    <w:p w:rsidR="0037689B" w:rsidRPr="003A6D04" w:rsidRDefault="0037689B" w:rsidP="00584B82">
      <w:pPr>
        <w:pStyle w:val="NormalWeb"/>
        <w:spacing w:after="0" w:line="480" w:lineRule="auto"/>
        <w:ind w:right="6"/>
        <w:rPr>
          <w:rFonts w:ascii="Tahoma" w:hAnsi="Tahoma" w:cs="Tahoma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………………………………………………………………………………………………….............</w:t>
      </w:r>
      <w:r>
        <w:rPr>
          <w:rFonts w:ascii="Calibri" w:hAnsi="Calibri" w:cs="Calibri"/>
          <w:b/>
          <w:bCs/>
          <w:sz w:val="22"/>
          <w:szCs w:val="22"/>
        </w:rPr>
        <w:t>..........................................</w:t>
      </w:r>
    </w:p>
    <w:p w:rsidR="0037689B" w:rsidRPr="00584B82" w:rsidRDefault="0037689B" w:rsidP="00293A50">
      <w:pPr>
        <w:numPr>
          <w:ilvl w:val="0"/>
          <w:numId w:val="4"/>
        </w:numPr>
        <w:spacing w:after="0" w:line="240" w:lineRule="auto"/>
        <w:jc w:val="both"/>
      </w:pPr>
      <w:r w:rsidRPr="00584B82">
        <w:t>Okres gwarancji wynosi ………………………. (</w:t>
      </w:r>
      <w:r w:rsidRPr="00584B82">
        <w:rPr>
          <w:b/>
          <w:bCs/>
        </w:rPr>
        <w:t>minimum 24 miesiące</w:t>
      </w:r>
      <w:r w:rsidRPr="00584B82">
        <w:t>) miesięcy, licząc od daty odbioru (podpisania protokołu zdawczo – odbiorczego).</w:t>
      </w:r>
    </w:p>
    <w:p w:rsidR="0037689B" w:rsidRPr="00584B82" w:rsidRDefault="0037689B" w:rsidP="00293A50">
      <w:pPr>
        <w:pStyle w:val="BodyText"/>
        <w:numPr>
          <w:ilvl w:val="0"/>
          <w:numId w:val="4"/>
        </w:numPr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Oświadczamy, że </w:t>
      </w:r>
      <w:r w:rsidRPr="00584B82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w cenie oferty zostały uwzględnione wszystkie należne nam elementy wynagrodzenia wynikające z tytułu przygotowania, realizacji i rozliczenia przedmiotu zamówienia.</w:t>
      </w:r>
    </w:p>
    <w:p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>Oświadczamy, że zdobyliśmy wszystkie niezbędne informacje konieczne do rzetelnego skalkulowania naszej oferty.</w:t>
      </w:r>
    </w:p>
    <w:p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 xml:space="preserve">Oświadczamy, że wszystkie postanowienia zawarte w projekcie umowy załączonym do Zapytania ofertowego (załącznik nr 3) zostały przez nas zaakceptowane i zobowiązujemy się w przypadku wybrania naszej oferty do zawarcia umowy na warunkach określonych w projekcie umowy, </w:t>
      </w:r>
      <w:r>
        <w:br/>
      </w:r>
      <w:r w:rsidRPr="00584B82">
        <w:t>w sposób określony przez Zamawiającego.</w:t>
      </w:r>
    </w:p>
    <w:p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:rsidR="0037689B" w:rsidRPr="00584B82" w:rsidRDefault="0037689B" w:rsidP="00293A50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 xml:space="preserve">Oświadczamy, że uważamy się za związanych niniejszą ofertą przez okres wskazany w warunkach udziału </w:t>
      </w:r>
      <w:r w:rsidRPr="00584B82">
        <w:br/>
        <w:t>w postępowaniu, tj. 30 dni od upływu ostatecznego terminu składania ofert.</w:t>
      </w:r>
    </w:p>
    <w:p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>Oświadczamy, że:</w:t>
      </w:r>
    </w:p>
    <w:p w:rsidR="0037689B" w:rsidRPr="00584B82" w:rsidRDefault="0037689B" w:rsidP="00293A50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:rsidR="0037689B" w:rsidRPr="00584B82" w:rsidRDefault="0037689B" w:rsidP="00293A50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84B82">
        <w:t>posiadamy niezbędną wiedzę i doświadczenie oraz potencjał techniczny, a także dysponujemy osobami zdolnymi do wykonania zamówienia,</w:t>
      </w:r>
    </w:p>
    <w:p w:rsidR="0037689B" w:rsidRPr="00584B82" w:rsidRDefault="0037689B" w:rsidP="00293A50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84B82">
        <w:t>znajdujemy się w sytuacji ekonomicznej i finansowej zapewniającej wykonanie zamówienia,</w:t>
      </w:r>
    </w:p>
    <w:p w:rsidR="0037689B" w:rsidRPr="00584B82" w:rsidRDefault="0037689B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rFonts w:ascii="Calibri" w:hAnsi="Calibri" w:cs="Calibri"/>
          <w:b/>
          <w:bCs/>
        </w:rPr>
      </w:pPr>
      <w:r w:rsidRPr="00584B82">
        <w:rPr>
          <w:rFonts w:ascii="Calibri" w:hAnsi="Calibri" w:cs="Calibri"/>
        </w:rPr>
        <w:t xml:space="preserve">Oświadczamy, że zamówienie zrealizujemy bez pomocy podwykonawców </w:t>
      </w:r>
      <w:r w:rsidRPr="00584B82">
        <w:rPr>
          <w:rFonts w:ascii="Calibri" w:hAnsi="Calibri" w:cs="Calibri"/>
          <w:b/>
          <w:bCs/>
        </w:rPr>
        <w:t>ALBO</w:t>
      </w:r>
      <w:r w:rsidRPr="00584B82">
        <w:rPr>
          <w:rFonts w:ascii="Calibri" w:hAnsi="Calibri" w:cs="Calibri"/>
        </w:rPr>
        <w:t xml:space="preserve"> Zamówienie zamierzamy zrealizować za pomocą podwykonawców</w:t>
      </w:r>
      <w:r w:rsidRPr="00584B82">
        <w:rPr>
          <w:rStyle w:val="FootnoteReference"/>
          <w:rFonts w:ascii="Calibri" w:hAnsi="Calibri" w:cs="Calibri"/>
        </w:rPr>
        <w:footnoteReference w:id="2"/>
      </w:r>
      <w:r w:rsidRPr="00584B82">
        <w:rPr>
          <w:rFonts w:ascii="Calibri" w:hAnsi="Calibri" w:cs="Calibri"/>
          <w:b/>
          <w:bCs/>
        </w:rPr>
        <w:t>.</w:t>
      </w:r>
    </w:p>
    <w:p w:rsidR="0037689B" w:rsidRPr="00584B82" w:rsidRDefault="0037689B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rFonts w:ascii="Calibri" w:hAnsi="Calibri" w:cs="Calibri"/>
          <w:b/>
          <w:bCs/>
        </w:rPr>
      </w:pPr>
      <w:r w:rsidRPr="00584B82">
        <w:rPr>
          <w:rFonts w:ascii="Calibri" w:hAnsi="Calibri" w:cs="Calibri"/>
        </w:rPr>
        <w:t>Zakres prac, które zamierzamy im powierzyć określony jest w załączniku do naszej oferty.</w:t>
      </w:r>
    </w:p>
    <w:p w:rsidR="0037689B" w:rsidRPr="00584B82" w:rsidRDefault="0037689B" w:rsidP="003F4318">
      <w:pPr>
        <w:pStyle w:val="BodyText2"/>
        <w:numPr>
          <w:ilvl w:val="0"/>
          <w:numId w:val="4"/>
        </w:numPr>
        <w:spacing w:line="240" w:lineRule="auto"/>
        <w:ind w:left="357" w:hanging="357"/>
        <w:jc w:val="both"/>
      </w:pPr>
      <w:r w:rsidRPr="00584B82">
        <w:t>Do kontaktów z Zamawiającym w zakresie związanym z niniejszym zamówieniem upoważniamy następujące osoby:</w:t>
      </w:r>
    </w:p>
    <w:p w:rsidR="0037689B" w:rsidRPr="00584B82" w:rsidRDefault="0037689B" w:rsidP="00293A50">
      <w:pPr>
        <w:pStyle w:val="WW-Tekstpodstawowy2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:rsidR="0037689B" w:rsidRPr="00584B82" w:rsidRDefault="0037689B" w:rsidP="00293A50">
      <w:pPr>
        <w:pStyle w:val="WW-Tekstpodstawowy2"/>
        <w:spacing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:rsidR="0037689B" w:rsidRPr="00584B82" w:rsidRDefault="0037689B" w:rsidP="00C463A1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584B82"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7689B" w:rsidRPr="00584B82" w:rsidRDefault="0037689B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rFonts w:ascii="Calibri" w:hAnsi="Calibri" w:cs="Calibri"/>
        </w:rPr>
      </w:pPr>
      <w:r w:rsidRPr="00584B82">
        <w:rPr>
          <w:rFonts w:ascii="Calibri" w:hAnsi="Calibri" w:cs="Calibri"/>
        </w:rPr>
        <w:t xml:space="preserve">Integralną część złożonej oferty stanowią następujące dokumenty: </w:t>
      </w:r>
    </w:p>
    <w:p w:rsidR="0037689B" w:rsidRPr="00584B82" w:rsidRDefault="0037689B" w:rsidP="00022A9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:rsidR="0037689B" w:rsidRPr="00584B82" w:rsidRDefault="0037689B" w:rsidP="00022A9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:rsidR="0037689B" w:rsidRPr="00584B82" w:rsidRDefault="0037689B" w:rsidP="009F73C1">
      <w:pPr>
        <w:pStyle w:val="WW-Tekstpodstawowywcity2"/>
        <w:numPr>
          <w:ilvl w:val="0"/>
          <w:numId w:val="4"/>
        </w:numPr>
        <w:tabs>
          <w:tab w:val="clear" w:pos="852"/>
        </w:tabs>
        <w:rPr>
          <w:rFonts w:ascii="Calibri" w:hAnsi="Calibri" w:cs="Calibri"/>
        </w:rPr>
      </w:pPr>
      <w:r w:rsidRPr="00584B82">
        <w:rPr>
          <w:rFonts w:ascii="Calibri" w:hAnsi="Calibri" w:cs="Calibri"/>
          <w:lang w:eastAsia="ar-SA"/>
        </w:rPr>
        <w:t>Oświadczamy, że wypełniliśmy obowiązki informacyjne przewidziane w art. 13 lub art. 14 RODO</w:t>
      </w:r>
      <w:r w:rsidRPr="00584B82">
        <w:rPr>
          <w:rStyle w:val="FootnoteReference"/>
          <w:rFonts w:ascii="Calibri" w:hAnsi="Calibri" w:cs="Calibri"/>
          <w:lang w:eastAsia="ar-SA"/>
        </w:rPr>
        <w:footnoteReference w:id="3"/>
      </w:r>
      <w:r w:rsidRPr="00584B82">
        <w:rPr>
          <w:rFonts w:ascii="Calibri" w:hAnsi="Calibri" w:cs="Calibri"/>
          <w:lang w:eastAsia="ar-SA"/>
        </w:rPr>
        <w:t xml:space="preserve">) wobec osób fizycznych, od których dane osobowe bezpośrednio lub pośrednio pozyskaliśmy </w:t>
      </w:r>
      <w:r>
        <w:rPr>
          <w:rFonts w:ascii="Calibri" w:hAnsi="Calibri" w:cs="Calibri"/>
          <w:lang w:eastAsia="ar-SA"/>
        </w:rPr>
        <w:br/>
      </w:r>
      <w:r w:rsidRPr="00584B82">
        <w:rPr>
          <w:rFonts w:ascii="Calibri" w:hAnsi="Calibri" w:cs="Calibri"/>
          <w:lang w:eastAsia="ar-SA"/>
        </w:rPr>
        <w:t>w celu ubiegania się o udzielenie zamówienia publicznego w niniejszym postępowaniu.</w:t>
      </w:r>
      <w:r w:rsidRPr="00584B82">
        <w:rPr>
          <w:rStyle w:val="FootnoteReference"/>
          <w:rFonts w:ascii="Calibri" w:hAnsi="Calibri" w:cs="Calibri"/>
          <w:lang w:eastAsia="ar-SA"/>
        </w:rPr>
        <w:footnoteReference w:id="4"/>
      </w:r>
    </w:p>
    <w:p w:rsidR="0037689B" w:rsidRPr="00584B82" w:rsidRDefault="0037689B" w:rsidP="00E77FAE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:rsidR="0037689B" w:rsidRPr="00584B82" w:rsidRDefault="0037689B" w:rsidP="00584B82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:rsidR="0037689B" w:rsidRPr="00584B82" w:rsidRDefault="0037689B" w:rsidP="00584B82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:rsidR="0037689B" w:rsidRPr="00584B82" w:rsidRDefault="0037689B" w:rsidP="00022A9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:rsidR="0037689B" w:rsidRPr="00584B82" w:rsidRDefault="0037689B" w:rsidP="009F73C1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sectPr w:rsidR="0037689B" w:rsidRPr="00584B82" w:rsidSect="00584B82">
      <w:headerReference w:type="first" r:id="rId7"/>
      <w:pgSz w:w="11906" w:h="16838"/>
      <w:pgMar w:top="360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9B" w:rsidRDefault="0037689B" w:rsidP="0013779F">
      <w:pPr>
        <w:spacing w:after="0" w:line="240" w:lineRule="auto"/>
      </w:pPr>
      <w:r>
        <w:separator/>
      </w:r>
    </w:p>
  </w:endnote>
  <w:endnote w:type="continuationSeparator" w:id="1">
    <w:p w:rsidR="0037689B" w:rsidRDefault="0037689B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9B" w:rsidRDefault="0037689B" w:rsidP="0013779F">
      <w:pPr>
        <w:spacing w:after="0" w:line="240" w:lineRule="auto"/>
      </w:pPr>
      <w:r>
        <w:separator/>
      </w:r>
    </w:p>
  </w:footnote>
  <w:footnote w:type="continuationSeparator" w:id="1">
    <w:p w:rsidR="0037689B" w:rsidRDefault="0037689B" w:rsidP="0013779F">
      <w:pPr>
        <w:spacing w:after="0" w:line="240" w:lineRule="auto"/>
      </w:pPr>
      <w:r>
        <w:continuationSeparator/>
      </w:r>
    </w:p>
  </w:footnote>
  <w:footnote w:id="2">
    <w:p w:rsidR="0037689B" w:rsidRDefault="0037689B">
      <w:pPr>
        <w:pStyle w:val="FootnoteText"/>
      </w:pPr>
      <w:r w:rsidRPr="009F73C1">
        <w:rPr>
          <w:rStyle w:val="FootnoteReference"/>
          <w:rFonts w:ascii="Calibri Light" w:hAnsi="Calibri Light" w:cs="Calibri Light"/>
          <w:sz w:val="16"/>
          <w:szCs w:val="16"/>
          <w:vertAlign w:val="baseline"/>
        </w:rPr>
        <w:footnoteRef/>
      </w:r>
      <w:r w:rsidRPr="009F73C1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  <w:footnote w:id="3">
    <w:p w:rsidR="0037689B" w:rsidRDefault="0037689B" w:rsidP="009F73C1">
      <w:pPr>
        <w:pStyle w:val="FootnoteText"/>
        <w:jc w:val="both"/>
      </w:pPr>
      <w:r w:rsidRPr="009F73C1">
        <w:rPr>
          <w:rStyle w:val="FootnoteReference"/>
          <w:rFonts w:ascii="Calibri Light" w:hAnsi="Calibri Light" w:cs="Calibri Light"/>
          <w:sz w:val="16"/>
          <w:szCs w:val="16"/>
          <w:vertAlign w:val="baseline"/>
        </w:rPr>
        <w:footnoteRef/>
      </w:r>
      <w:r w:rsidRPr="009F73C1">
        <w:rPr>
          <w:rFonts w:ascii="Calibri Light" w:hAnsi="Calibri Light" w:cs="Calibri Light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ascii="Calibri Light" w:hAnsi="Calibri Light" w:cs="Calibri Light"/>
          <w:sz w:val="16"/>
          <w:szCs w:val="16"/>
        </w:rPr>
        <w:br/>
      </w:r>
      <w:r w:rsidRPr="009F73C1">
        <w:rPr>
          <w:rFonts w:ascii="Calibri Light" w:hAnsi="Calibri Light" w:cs="Calibri Light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7689B" w:rsidRDefault="0037689B" w:rsidP="009F73C1">
      <w:pPr>
        <w:pStyle w:val="FootnoteText"/>
        <w:jc w:val="both"/>
      </w:pPr>
      <w:r w:rsidRPr="009F73C1">
        <w:rPr>
          <w:rStyle w:val="FootnoteReference"/>
          <w:rFonts w:ascii="Calibri Light" w:hAnsi="Calibri Light" w:cs="Calibri Light"/>
          <w:sz w:val="16"/>
          <w:szCs w:val="16"/>
          <w:vertAlign w:val="baseline"/>
        </w:rPr>
        <w:footnoteRef/>
      </w:r>
      <w:r w:rsidRPr="009F73C1">
        <w:rPr>
          <w:rFonts w:ascii="Calibri Light" w:hAnsi="Calibri Light" w:cs="Calibri Light"/>
          <w:color w:val="000000"/>
          <w:sz w:val="16"/>
          <w:szCs w:val="16"/>
        </w:rPr>
        <w:t xml:space="preserve">W przypadku gdy wykonawca </w:t>
      </w:r>
      <w:r w:rsidRPr="009F73C1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Pr="00B8325C">
      <w:rPr>
        <w:rFonts w:ascii="Tahoma" w:hAnsi="Tahoma" w:cs="Tahoma"/>
        <w:sz w:val="20"/>
        <w:szCs w:val="20"/>
      </w:rPr>
      <w:t xml:space="preserve">Załącznik Nr </w:t>
    </w:r>
    <w:r>
      <w:rPr>
        <w:rFonts w:ascii="Tahoma" w:hAnsi="Tahoma" w:cs="Tahoma"/>
        <w:sz w:val="20"/>
        <w:szCs w:val="20"/>
      </w:rPr>
      <w:t>1</w:t>
    </w:r>
    <w:r w:rsidRPr="00B8325C">
      <w:rPr>
        <w:rFonts w:ascii="Tahoma" w:hAnsi="Tahoma" w:cs="Tahoma"/>
        <w:sz w:val="20"/>
        <w:szCs w:val="20"/>
      </w:rPr>
      <w:t xml:space="preserve"> do zapytania ofertowego</w:t>
    </w:r>
  </w:p>
  <w:p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:rsidR="0037689B" w:rsidRDefault="0037689B" w:rsidP="00F65A74">
    <w:pPr>
      <w:pStyle w:val="Header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B3"/>
    <w:rsid w:val="00000914"/>
    <w:rsid w:val="00000FE2"/>
    <w:rsid w:val="00022A9B"/>
    <w:rsid w:val="00035195"/>
    <w:rsid w:val="00046DE7"/>
    <w:rsid w:val="00055C51"/>
    <w:rsid w:val="000802B4"/>
    <w:rsid w:val="000F69EB"/>
    <w:rsid w:val="001274DE"/>
    <w:rsid w:val="0013779F"/>
    <w:rsid w:val="001A40F8"/>
    <w:rsid w:val="00216055"/>
    <w:rsid w:val="00220EF8"/>
    <w:rsid w:val="002445B8"/>
    <w:rsid w:val="00293A50"/>
    <w:rsid w:val="00297C99"/>
    <w:rsid w:val="002A635F"/>
    <w:rsid w:val="002E6AA2"/>
    <w:rsid w:val="003142D3"/>
    <w:rsid w:val="0037689B"/>
    <w:rsid w:val="00383D79"/>
    <w:rsid w:val="003A6D04"/>
    <w:rsid w:val="003B2FAE"/>
    <w:rsid w:val="003F4318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82BB3"/>
    <w:rsid w:val="006B3C4F"/>
    <w:rsid w:val="00701669"/>
    <w:rsid w:val="007439EA"/>
    <w:rsid w:val="00782F57"/>
    <w:rsid w:val="007B6463"/>
    <w:rsid w:val="00836320"/>
    <w:rsid w:val="00856003"/>
    <w:rsid w:val="008851A2"/>
    <w:rsid w:val="00885FDB"/>
    <w:rsid w:val="00892DCF"/>
    <w:rsid w:val="008D5831"/>
    <w:rsid w:val="00904DCE"/>
    <w:rsid w:val="00907FC1"/>
    <w:rsid w:val="009160F5"/>
    <w:rsid w:val="00942B8D"/>
    <w:rsid w:val="00986626"/>
    <w:rsid w:val="00995D2A"/>
    <w:rsid w:val="009C6EFD"/>
    <w:rsid w:val="009D4296"/>
    <w:rsid w:val="009F73C1"/>
    <w:rsid w:val="00A4372D"/>
    <w:rsid w:val="00A76E68"/>
    <w:rsid w:val="00AD4579"/>
    <w:rsid w:val="00AF436F"/>
    <w:rsid w:val="00B4728A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A1D05"/>
    <w:rsid w:val="00DA731A"/>
    <w:rsid w:val="00DB300D"/>
    <w:rsid w:val="00DC5533"/>
    <w:rsid w:val="00DC7F90"/>
    <w:rsid w:val="00E35C54"/>
    <w:rsid w:val="00E516B0"/>
    <w:rsid w:val="00E53FA4"/>
    <w:rsid w:val="00E71C7B"/>
    <w:rsid w:val="00E72156"/>
    <w:rsid w:val="00E77FAE"/>
    <w:rsid w:val="00E946C8"/>
    <w:rsid w:val="00EA1B21"/>
    <w:rsid w:val="00EA5440"/>
    <w:rsid w:val="00F26873"/>
    <w:rsid w:val="00F3053C"/>
    <w:rsid w:val="00F65A74"/>
    <w:rsid w:val="00FB1406"/>
    <w:rsid w:val="00FB2BF4"/>
    <w:rsid w:val="00FE58FC"/>
    <w:rsid w:val="00FF2C87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2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682BB3"/>
    <w:rPr>
      <w:color w:val="0000F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82BB3"/>
    <w:rPr>
      <w:i/>
      <w:iCs/>
    </w:rPr>
  </w:style>
  <w:style w:type="character" w:styleId="Strong">
    <w:name w:val="Strong"/>
    <w:basedOn w:val="DefaultParagraphFont"/>
    <w:uiPriority w:val="99"/>
    <w:qFormat/>
    <w:rsid w:val="00682BB3"/>
    <w:rPr>
      <w:b/>
      <w:bCs/>
    </w:rPr>
  </w:style>
  <w:style w:type="paragraph" w:styleId="NormalWeb">
    <w:name w:val="Normal (Web)"/>
    <w:basedOn w:val="Normal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E32A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D5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8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7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79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93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720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E720C"/>
    <w:rPr>
      <w:vertAlign w:val="superscript"/>
    </w:rPr>
  </w:style>
  <w:style w:type="table" w:styleId="TableGrid">
    <w:name w:val="Table Grid"/>
    <w:basedOn w:val="TableNormal"/>
    <w:uiPriority w:val="99"/>
    <w:locked/>
    <w:rsid w:val="00584B82"/>
    <w:pPr>
      <w:autoSpaceDE w:val="0"/>
      <w:autoSpaceDN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5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02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6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6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2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65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752</Words>
  <Characters>4518</Characters>
  <Application>Microsoft Office Outlook</Application>
  <DocSecurity>0</DocSecurity>
  <Lines>0</Lines>
  <Paragraphs>0</Paragraphs>
  <ScaleCrop>false</ScaleCrop>
  <Company>ddd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Robert</cp:lastModifiedBy>
  <cp:revision>10</cp:revision>
  <cp:lastPrinted>2018-04-16T08:56:00Z</cp:lastPrinted>
  <dcterms:created xsi:type="dcterms:W3CDTF">2020-07-05T20:58:00Z</dcterms:created>
  <dcterms:modified xsi:type="dcterms:W3CDTF">2020-07-06T18:17:00Z</dcterms:modified>
</cp:coreProperties>
</file>