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D2" w:rsidRPr="00B4492A" w:rsidRDefault="00EB00D2" w:rsidP="00347675">
      <w:pPr>
        <w:ind w:left="540" w:right="-142" w:hanging="540"/>
        <w:jc w:val="right"/>
      </w:pPr>
      <w:r>
        <w:t>Znak postępowania: PUK/ZO/07</w:t>
      </w:r>
      <w:r w:rsidRPr="00F82E6A">
        <w:t>/2020</w:t>
      </w:r>
    </w:p>
    <w:p w:rsidR="00EB00D2" w:rsidRPr="0064783C" w:rsidRDefault="00EB00D2" w:rsidP="0064783C">
      <w:pPr>
        <w:pStyle w:val="Heading3"/>
        <w:spacing w:before="0" w:after="0"/>
        <w:rPr>
          <w:rFonts w:ascii="Calibri" w:hAnsi="Calibri" w:cs="Calibri"/>
          <w:sz w:val="22"/>
          <w:szCs w:val="22"/>
        </w:rPr>
      </w:pPr>
      <w:r w:rsidRPr="0064783C">
        <w:rPr>
          <w:rFonts w:ascii="Calibri" w:hAnsi="Calibri" w:cs="Calibri"/>
          <w:sz w:val="22"/>
          <w:szCs w:val="22"/>
        </w:rPr>
        <w:t>Wykonawca:</w:t>
      </w:r>
    </w:p>
    <w:p w:rsidR="00EB00D2" w:rsidRPr="0064783C" w:rsidRDefault="00EB00D2" w:rsidP="0064783C">
      <w:pPr>
        <w:spacing w:after="0" w:line="240" w:lineRule="auto"/>
      </w:pPr>
    </w:p>
    <w:p w:rsidR="00EB00D2" w:rsidRPr="00B4492A" w:rsidRDefault="00EB00D2" w:rsidP="0064783C">
      <w:pPr>
        <w:pStyle w:val="Heading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:rsidR="00EB00D2" w:rsidRPr="00B4492A" w:rsidRDefault="00EB00D2" w:rsidP="0064783C">
      <w:pPr>
        <w:spacing w:after="0" w:line="240" w:lineRule="auto"/>
      </w:pPr>
    </w:p>
    <w:p w:rsidR="00EB00D2" w:rsidRPr="00B4492A" w:rsidRDefault="00EB00D2" w:rsidP="0064783C">
      <w:pPr>
        <w:pStyle w:val="Heading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:rsidR="00EB00D2" w:rsidRPr="00B4492A" w:rsidRDefault="00EB00D2" w:rsidP="0064783C">
      <w:pPr>
        <w:spacing w:after="0" w:line="240" w:lineRule="auto"/>
      </w:pPr>
    </w:p>
    <w:p w:rsidR="00EB00D2" w:rsidRPr="00B4492A" w:rsidRDefault="00EB00D2" w:rsidP="0064783C">
      <w:pPr>
        <w:pStyle w:val="Heading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:rsidR="00EB00D2" w:rsidRPr="0064783C" w:rsidRDefault="00EB00D2" w:rsidP="0064783C">
      <w:pPr>
        <w:pStyle w:val="Heading3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 w:rsidRPr="0064783C">
        <w:rPr>
          <w:rFonts w:ascii="Calibri" w:hAnsi="Calibri" w:cs="Calibri"/>
          <w:b w:val="0"/>
          <w:bCs w:val="0"/>
          <w:sz w:val="20"/>
          <w:szCs w:val="20"/>
        </w:rPr>
        <w:t>(N</w:t>
      </w:r>
      <w:r w:rsidRPr="0064783C">
        <w:rPr>
          <w:rFonts w:ascii="Calibri" w:hAnsi="Calibri" w:cs="Calibri"/>
          <w:b w:val="0"/>
          <w:bCs w:val="0"/>
          <w:sz w:val="16"/>
          <w:szCs w:val="16"/>
        </w:rPr>
        <w:t>azwa /firma/ i adres Wykonawcy/pieczęć)</w:t>
      </w:r>
    </w:p>
    <w:p w:rsidR="00EB00D2" w:rsidRPr="0064783C" w:rsidRDefault="00EB00D2" w:rsidP="00347675">
      <w:pPr>
        <w:pStyle w:val="Heading3"/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64783C">
        <w:rPr>
          <w:rFonts w:ascii="Calibri" w:hAnsi="Calibri" w:cs="Calibri"/>
          <w:sz w:val="28"/>
          <w:szCs w:val="28"/>
        </w:rPr>
        <w:t>WYKAZ OSÓB</w:t>
      </w:r>
    </w:p>
    <w:p w:rsidR="00EB00D2" w:rsidRDefault="00EB00D2" w:rsidP="00347675">
      <w:pPr>
        <w:pStyle w:val="ListParagraph"/>
        <w:spacing w:after="120" w:line="240" w:lineRule="auto"/>
        <w:ind w:left="0"/>
        <w:jc w:val="both"/>
      </w:pPr>
      <w:r w:rsidRPr="0064783C">
        <w:t>Wykonawca dysponuje lub na czas realizacji zamówienia będzie dysponował minimum jednym pracownikiem lub osobami współpracującymi w szczególności odpowiedzialnymi za kierowanie robotami budowlanymi, tj.:</w:t>
      </w:r>
    </w:p>
    <w:p w:rsidR="00EB00D2" w:rsidRPr="000C4976" w:rsidRDefault="00EB00D2" w:rsidP="00347675">
      <w:pPr>
        <w:pStyle w:val="Podpunktumowy"/>
        <w:numPr>
          <w:ilvl w:val="1"/>
          <w:numId w:val="11"/>
        </w:numPr>
        <w:tabs>
          <w:tab w:val="clear" w:pos="2291"/>
          <w:tab w:val="num" w:pos="540"/>
          <w:tab w:val="num" w:pos="1134"/>
        </w:tabs>
        <w:ind w:left="540" w:hanging="426"/>
        <w:jc w:val="both"/>
        <w:rPr>
          <w:sz w:val="22"/>
          <w:szCs w:val="22"/>
        </w:rPr>
      </w:pPr>
      <w:r w:rsidRPr="0064783C">
        <w:rPr>
          <w:b/>
          <w:bCs/>
          <w:sz w:val="22"/>
          <w:szCs w:val="22"/>
        </w:rPr>
        <w:t xml:space="preserve">jedną osobą pełniącą funkcję </w:t>
      </w:r>
      <w:r w:rsidRPr="0064783C">
        <w:rPr>
          <w:b/>
          <w:bCs/>
          <w:sz w:val="22"/>
          <w:szCs w:val="22"/>
          <w:u w:val="single"/>
        </w:rPr>
        <w:t>kierownika budowy</w:t>
      </w:r>
      <w:r>
        <w:rPr>
          <w:b/>
          <w:bCs/>
          <w:sz w:val="22"/>
          <w:szCs w:val="22"/>
          <w:u w:val="single"/>
        </w:rPr>
        <w:t xml:space="preserve"> „lider”</w:t>
      </w:r>
      <w:r w:rsidRPr="0064783C">
        <w:rPr>
          <w:sz w:val="22"/>
          <w:szCs w:val="22"/>
        </w:rPr>
        <w:t xml:space="preserve"> – uprawnienia do wykonywania samodzielnych funkcji kierownika budowy w specjalności</w:t>
      </w:r>
      <w:r>
        <w:rPr>
          <w:sz w:val="22"/>
          <w:szCs w:val="22"/>
        </w:rPr>
        <w:t xml:space="preserve"> konstrukcyjnej bez ograniczeń</w:t>
      </w:r>
      <w:r w:rsidRPr="0064783C">
        <w:rPr>
          <w:sz w:val="22"/>
          <w:szCs w:val="22"/>
        </w:rPr>
        <w:t xml:space="preserve">, posiadającą </w:t>
      </w:r>
      <w:r w:rsidRPr="0064783C">
        <w:rPr>
          <w:b/>
          <w:bCs/>
          <w:sz w:val="22"/>
          <w:szCs w:val="22"/>
        </w:rPr>
        <w:t xml:space="preserve">min. </w:t>
      </w:r>
      <w:r>
        <w:rPr>
          <w:b/>
          <w:bCs/>
          <w:sz w:val="22"/>
          <w:szCs w:val="22"/>
        </w:rPr>
        <w:t>5</w:t>
      </w:r>
      <w:r w:rsidRPr="0064783C">
        <w:rPr>
          <w:b/>
          <w:bCs/>
          <w:sz w:val="22"/>
          <w:szCs w:val="22"/>
        </w:rPr>
        <w:t xml:space="preserve"> letnie</w:t>
      </w:r>
      <w:r w:rsidRPr="0064783C">
        <w:rPr>
          <w:sz w:val="22"/>
          <w:szCs w:val="22"/>
        </w:rPr>
        <w:t xml:space="preserve"> doświadczenie liczone od dnia uzyskania uprawnień.</w:t>
      </w:r>
    </w:p>
    <w:p w:rsidR="00EB00D2" w:rsidRPr="00AA429D" w:rsidRDefault="00EB00D2" w:rsidP="00347675">
      <w:pPr>
        <w:pStyle w:val="Podpunktumowy"/>
        <w:numPr>
          <w:ilvl w:val="1"/>
          <w:numId w:val="11"/>
        </w:numPr>
        <w:tabs>
          <w:tab w:val="clear" w:pos="2291"/>
          <w:tab w:val="num" w:pos="540"/>
          <w:tab w:val="num" w:pos="1134"/>
        </w:tabs>
        <w:ind w:left="540" w:hanging="426"/>
        <w:jc w:val="both"/>
        <w:rPr>
          <w:sz w:val="22"/>
          <w:szCs w:val="22"/>
        </w:rPr>
      </w:pPr>
      <w:r w:rsidRPr="00AA429D">
        <w:rPr>
          <w:b/>
          <w:bCs/>
          <w:sz w:val="22"/>
          <w:szCs w:val="22"/>
        </w:rPr>
        <w:t xml:space="preserve">jedną osobą pełniącą funkcję </w:t>
      </w:r>
      <w:r w:rsidRPr="00AA429D">
        <w:rPr>
          <w:b/>
          <w:bCs/>
          <w:sz w:val="22"/>
          <w:szCs w:val="22"/>
          <w:u w:val="single"/>
        </w:rPr>
        <w:t>kierownika robót instalacyjnych</w:t>
      </w:r>
      <w:r w:rsidRPr="00AA429D">
        <w:rPr>
          <w:sz w:val="22"/>
          <w:szCs w:val="22"/>
        </w:rPr>
        <w:t xml:space="preserve"> – uprawnienia do wykonywania samodzielnych funkcji kierownika  w specjalności instalacyjnej w zakresie instalacji sanitarnych, posiadającą </w:t>
      </w:r>
      <w:r w:rsidRPr="00AA429D">
        <w:rPr>
          <w:b/>
          <w:bCs/>
          <w:sz w:val="22"/>
          <w:szCs w:val="22"/>
        </w:rPr>
        <w:t>min. 3 letnie</w:t>
      </w:r>
      <w:r w:rsidRPr="00AA429D">
        <w:rPr>
          <w:sz w:val="22"/>
          <w:szCs w:val="22"/>
        </w:rPr>
        <w:t xml:space="preserve"> doświadczenie liczone od dnia uzyskania uprawnień.</w:t>
      </w:r>
    </w:p>
    <w:p w:rsidR="00EB00D2" w:rsidRDefault="00EB00D2" w:rsidP="000C4976">
      <w:pPr>
        <w:pStyle w:val="Podpunktumowy"/>
        <w:numPr>
          <w:ilvl w:val="1"/>
          <w:numId w:val="11"/>
        </w:numPr>
        <w:tabs>
          <w:tab w:val="clear" w:pos="2291"/>
          <w:tab w:val="num" w:pos="540"/>
          <w:tab w:val="num" w:pos="1134"/>
        </w:tabs>
        <w:ind w:left="540" w:hanging="426"/>
        <w:jc w:val="both"/>
        <w:rPr>
          <w:sz w:val="22"/>
          <w:szCs w:val="22"/>
        </w:rPr>
      </w:pPr>
      <w:r w:rsidRPr="00AA429D">
        <w:rPr>
          <w:b/>
          <w:bCs/>
          <w:sz w:val="22"/>
          <w:szCs w:val="22"/>
        </w:rPr>
        <w:t xml:space="preserve">jedną osobą pełniącą funkcję </w:t>
      </w:r>
      <w:r w:rsidRPr="00AA429D">
        <w:rPr>
          <w:b/>
          <w:bCs/>
          <w:sz w:val="22"/>
          <w:szCs w:val="22"/>
          <w:u w:val="single"/>
        </w:rPr>
        <w:t>kierownika robót elektrycznych</w:t>
      </w:r>
      <w:r w:rsidRPr="00AA429D">
        <w:rPr>
          <w:sz w:val="22"/>
          <w:szCs w:val="22"/>
        </w:rPr>
        <w:t xml:space="preserve"> – uprawnienia do wykonywania samodzielnych funkcji kierownika  w specjalności robót elektrycznych  posiadającą </w:t>
      </w:r>
      <w:r w:rsidRPr="00AA429D">
        <w:rPr>
          <w:b/>
          <w:bCs/>
          <w:sz w:val="22"/>
          <w:szCs w:val="22"/>
        </w:rPr>
        <w:t>min. 3 letnie</w:t>
      </w:r>
      <w:r w:rsidRPr="00AA429D">
        <w:rPr>
          <w:sz w:val="22"/>
          <w:szCs w:val="22"/>
        </w:rPr>
        <w:t xml:space="preserve"> doświadczenie liczone od dnia uzyskania uprawnień</w:t>
      </w:r>
      <w:r w:rsidRPr="00F82E6A">
        <w:rPr>
          <w:sz w:val="22"/>
          <w:szCs w:val="22"/>
        </w:rPr>
        <w:t>.</w:t>
      </w:r>
    </w:p>
    <w:p w:rsidR="00EB00D2" w:rsidRDefault="00EB00D2" w:rsidP="00F82E6A">
      <w:pPr>
        <w:pStyle w:val="Podpunktumowy"/>
        <w:numPr>
          <w:ilvl w:val="0"/>
          <w:numId w:val="0"/>
        </w:numPr>
        <w:tabs>
          <w:tab w:val="num" w:pos="1571"/>
        </w:tabs>
        <w:ind w:left="114"/>
        <w:jc w:val="both"/>
        <w:rPr>
          <w:b/>
          <w:bCs/>
          <w:sz w:val="22"/>
          <w:szCs w:val="22"/>
        </w:rPr>
      </w:pPr>
    </w:p>
    <w:p w:rsidR="00EB00D2" w:rsidRPr="002C59E7" w:rsidRDefault="00EB00D2" w:rsidP="00F82E6A">
      <w:pPr>
        <w:pStyle w:val="Podpunktumowy"/>
        <w:numPr>
          <w:ilvl w:val="0"/>
          <w:numId w:val="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2C59E7">
        <w:rPr>
          <w:rFonts w:ascii="Tahoma" w:hAnsi="Tahoma" w:cs="Tahoma"/>
          <w:sz w:val="20"/>
          <w:szCs w:val="20"/>
        </w:rPr>
        <w:t xml:space="preserve">Zamawiający dopuszcza łączenie funkcji </w:t>
      </w:r>
      <w:r>
        <w:rPr>
          <w:rFonts w:ascii="Tahoma" w:hAnsi="Tahoma" w:cs="Tahoma"/>
          <w:sz w:val="20"/>
          <w:szCs w:val="20"/>
        </w:rPr>
        <w:t>kierownika budowy i kierowników robót w</w:t>
      </w:r>
      <w:r w:rsidRPr="002C59E7">
        <w:rPr>
          <w:rFonts w:ascii="Tahoma" w:hAnsi="Tahoma" w:cs="Tahoma"/>
          <w:sz w:val="20"/>
          <w:szCs w:val="20"/>
        </w:rPr>
        <w:t xml:space="preserve"> branż</w:t>
      </w:r>
      <w:r>
        <w:rPr>
          <w:rFonts w:ascii="Tahoma" w:hAnsi="Tahoma" w:cs="Tahoma"/>
          <w:sz w:val="20"/>
          <w:szCs w:val="20"/>
        </w:rPr>
        <w:t>ach</w:t>
      </w:r>
      <w:r w:rsidRPr="002C59E7">
        <w:rPr>
          <w:rFonts w:ascii="Tahoma" w:hAnsi="Tahoma" w:cs="Tahoma"/>
          <w:sz w:val="20"/>
          <w:szCs w:val="20"/>
        </w:rPr>
        <w:t xml:space="preserve"> wymienionych powyżej pod warunkiem wykazania się uprawnieniami do </w:t>
      </w:r>
      <w:r>
        <w:rPr>
          <w:rFonts w:ascii="Tahoma" w:hAnsi="Tahoma" w:cs="Tahoma"/>
          <w:sz w:val="20"/>
          <w:szCs w:val="20"/>
        </w:rPr>
        <w:t>nadzorowania</w:t>
      </w:r>
      <w:r w:rsidRPr="002C59E7">
        <w:rPr>
          <w:rFonts w:ascii="Tahoma" w:hAnsi="Tahoma" w:cs="Tahoma"/>
          <w:sz w:val="20"/>
          <w:szCs w:val="20"/>
        </w:rPr>
        <w:t xml:space="preserve"> w każdej </w:t>
      </w:r>
      <w:r>
        <w:rPr>
          <w:rFonts w:ascii="Tahoma" w:hAnsi="Tahoma" w:cs="Tahoma"/>
          <w:sz w:val="20"/>
          <w:szCs w:val="20"/>
        </w:rPr>
        <w:br/>
      </w:r>
      <w:r w:rsidRPr="002C59E7">
        <w:rPr>
          <w:rFonts w:ascii="Tahoma" w:hAnsi="Tahoma" w:cs="Tahoma"/>
          <w:sz w:val="20"/>
          <w:szCs w:val="20"/>
        </w:rPr>
        <w:t>z branż.</w:t>
      </w:r>
    </w:p>
    <w:p w:rsidR="00EB00D2" w:rsidRPr="00B4492A" w:rsidRDefault="00EB00D2" w:rsidP="00347675">
      <w:pPr>
        <w:pStyle w:val="BodyText"/>
        <w:spacing w:after="120"/>
        <w:jc w:val="both"/>
        <w:rPr>
          <w:b w:val="0"/>
          <w:bCs w:val="0"/>
          <w:sz w:val="22"/>
          <w:szCs w:val="22"/>
        </w:rPr>
      </w:pPr>
      <w:r w:rsidRPr="00B4492A">
        <w:rPr>
          <w:b w:val="0"/>
          <w:bCs w:val="0"/>
          <w:sz w:val="22"/>
          <w:szCs w:val="22"/>
        </w:rPr>
        <w:t>W przypadku składania oferty przez Wykonawców ubiegających się wspólnie o udzielenie zamówienia, ww. warunek mogą spełniać łącznie.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"/>
        <w:gridCol w:w="1817"/>
        <w:gridCol w:w="1667"/>
        <w:gridCol w:w="1559"/>
        <w:gridCol w:w="1417"/>
        <w:gridCol w:w="2337"/>
      </w:tblGrid>
      <w:tr w:rsidR="00EB00D2" w:rsidRPr="0064783C">
        <w:trPr>
          <w:trHeight w:val="1511"/>
          <w:jc w:val="center"/>
        </w:trPr>
        <w:tc>
          <w:tcPr>
            <w:tcW w:w="4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B00D2" w:rsidRPr="0064783C" w:rsidRDefault="00EB00D2" w:rsidP="00B4492A">
            <w:pPr>
              <w:tabs>
                <w:tab w:val="right" w:pos="2163"/>
              </w:tabs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B00D2" w:rsidRPr="0064783C" w:rsidRDefault="00EB00D2" w:rsidP="00B4492A">
            <w:pPr>
              <w:tabs>
                <w:tab w:val="right" w:pos="2163"/>
              </w:tabs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6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B00D2" w:rsidRPr="0064783C" w:rsidRDefault="00EB00D2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 xml:space="preserve">Proponowana rola </w:t>
            </w:r>
            <w:r w:rsidRPr="0064783C">
              <w:rPr>
                <w:b/>
                <w:bCs/>
                <w:sz w:val="18"/>
                <w:szCs w:val="18"/>
              </w:rPr>
              <w:br/>
              <w:t>w realizacji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B00D2" w:rsidRPr="00DC000E" w:rsidRDefault="00EB00D2" w:rsidP="00B4492A">
            <w:pPr>
              <w:pStyle w:val="Heading4"/>
              <w:spacing w:before="0" w:after="0"/>
              <w:jc w:val="center"/>
              <w:rPr>
                <w:sz w:val="18"/>
                <w:szCs w:val="18"/>
              </w:rPr>
            </w:pPr>
            <w:r w:rsidRPr="00DC000E">
              <w:rPr>
                <w:sz w:val="18"/>
                <w:szCs w:val="18"/>
              </w:rPr>
              <w:t xml:space="preserve">Rodzaj uprawnień </w:t>
            </w:r>
            <w:r w:rsidRPr="00DC000E">
              <w:rPr>
                <w:sz w:val="18"/>
                <w:szCs w:val="18"/>
              </w:rPr>
              <w:br/>
              <w:t>i nr uprawnień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B00D2" w:rsidRPr="0064783C" w:rsidRDefault="00EB00D2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Doświadczenie w kierowaniu robotami budowlanymi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EB00D2" w:rsidRPr="0064783C" w:rsidRDefault="00EB00D2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[okres w latach]</w:t>
            </w:r>
          </w:p>
        </w:tc>
        <w:tc>
          <w:tcPr>
            <w:tcW w:w="23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B00D2" w:rsidRPr="0064783C" w:rsidRDefault="00EB00D2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Pracownik własny/w dyspozycji</w:t>
            </w:r>
          </w:p>
          <w:p w:rsidR="00EB00D2" w:rsidRPr="0064783C" w:rsidRDefault="00EB00D2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jeżeli w dyspozycji - </w:t>
            </w:r>
            <w:r w:rsidRPr="0064783C">
              <w:rPr>
                <w:sz w:val="18"/>
                <w:szCs w:val="18"/>
              </w:rPr>
              <w:t xml:space="preserve">proszę określić sposób dysponowania np. </w:t>
            </w:r>
            <w:r>
              <w:rPr>
                <w:sz w:val="18"/>
                <w:szCs w:val="18"/>
              </w:rPr>
              <w:t xml:space="preserve">umowa o pracę, </w:t>
            </w:r>
            <w:r w:rsidRPr="0064783C">
              <w:rPr>
                <w:sz w:val="18"/>
                <w:szCs w:val="18"/>
              </w:rPr>
              <w:t>umowa zlecenie, itp.)</w:t>
            </w:r>
          </w:p>
        </w:tc>
      </w:tr>
      <w:tr w:rsidR="00EB00D2" w:rsidRPr="0064783C">
        <w:trPr>
          <w:trHeight w:val="449"/>
          <w:jc w:val="center"/>
        </w:trPr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B00D2" w:rsidRPr="0064783C" w:rsidRDefault="00EB00D2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EB00D2" w:rsidRPr="0064783C" w:rsidRDefault="00EB00D2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double" w:sz="4" w:space="0" w:color="auto"/>
            </w:tcBorders>
            <w:vAlign w:val="center"/>
          </w:tcPr>
          <w:p w:rsidR="00EB00D2" w:rsidRPr="0064783C" w:rsidRDefault="00EB00D2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double" w:sz="4" w:space="0" w:color="auto"/>
            </w:tcBorders>
            <w:vAlign w:val="center"/>
          </w:tcPr>
          <w:p w:rsidR="00EB00D2" w:rsidRPr="0064783C" w:rsidRDefault="00EB00D2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B00D2" w:rsidRPr="0064783C" w:rsidRDefault="00EB00D2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EB00D2" w:rsidRPr="0064783C" w:rsidRDefault="00EB00D2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double" w:sz="4" w:space="0" w:color="auto"/>
            </w:tcBorders>
            <w:vAlign w:val="center"/>
          </w:tcPr>
          <w:p w:rsidR="00EB00D2" w:rsidRPr="0064783C" w:rsidRDefault="00EB00D2" w:rsidP="00B4492A">
            <w:pPr>
              <w:jc w:val="center"/>
              <w:rPr>
                <w:sz w:val="20"/>
                <w:szCs w:val="20"/>
              </w:rPr>
            </w:pPr>
          </w:p>
        </w:tc>
      </w:tr>
      <w:tr w:rsidR="00EB00D2" w:rsidRPr="0064783C">
        <w:trPr>
          <w:trHeight w:val="485"/>
          <w:jc w:val="center"/>
        </w:trPr>
        <w:tc>
          <w:tcPr>
            <w:tcW w:w="413" w:type="dxa"/>
            <w:vAlign w:val="center"/>
          </w:tcPr>
          <w:p w:rsidR="00EB00D2" w:rsidRPr="0064783C" w:rsidRDefault="00EB00D2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EB00D2" w:rsidRPr="0064783C" w:rsidRDefault="00EB00D2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EB00D2" w:rsidRPr="0064783C" w:rsidRDefault="00EB00D2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EB00D2" w:rsidRPr="0064783C" w:rsidRDefault="00EB00D2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00D2" w:rsidRPr="0064783C" w:rsidRDefault="00EB00D2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00D2" w:rsidRPr="0064783C" w:rsidRDefault="00EB00D2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="00EB00D2" w:rsidRPr="0064783C" w:rsidRDefault="00EB00D2" w:rsidP="00B4492A">
            <w:pPr>
              <w:jc w:val="center"/>
              <w:rPr>
                <w:sz w:val="20"/>
                <w:szCs w:val="20"/>
              </w:rPr>
            </w:pPr>
          </w:p>
        </w:tc>
      </w:tr>
      <w:tr w:rsidR="00EB00D2" w:rsidRPr="0064783C">
        <w:trPr>
          <w:trHeight w:val="485"/>
          <w:jc w:val="center"/>
        </w:trPr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EB00D2" w:rsidRPr="0064783C" w:rsidRDefault="00EB00D2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12" w:space="0" w:color="auto"/>
            </w:tcBorders>
            <w:vAlign w:val="center"/>
          </w:tcPr>
          <w:p w:rsidR="00EB00D2" w:rsidRDefault="00EB00D2" w:rsidP="00B4492A">
            <w:pPr>
              <w:jc w:val="center"/>
              <w:rPr>
                <w:sz w:val="20"/>
                <w:szCs w:val="20"/>
              </w:rPr>
            </w:pPr>
          </w:p>
          <w:p w:rsidR="00EB00D2" w:rsidRPr="0064783C" w:rsidRDefault="00EB00D2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EB00D2" w:rsidRPr="0064783C" w:rsidRDefault="00EB00D2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B00D2" w:rsidRPr="0064783C" w:rsidRDefault="00EB00D2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B00D2" w:rsidRPr="0064783C" w:rsidRDefault="00EB00D2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bottom w:val="single" w:sz="12" w:space="0" w:color="auto"/>
            </w:tcBorders>
            <w:vAlign w:val="center"/>
          </w:tcPr>
          <w:p w:rsidR="00EB00D2" w:rsidRPr="0064783C" w:rsidRDefault="00EB00D2" w:rsidP="00B449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00D2" w:rsidRPr="0064783C" w:rsidRDefault="00EB00D2" w:rsidP="00347675">
      <w:pPr>
        <w:pStyle w:val="Heading5"/>
        <w:spacing w:before="120" w:after="0"/>
        <w:jc w:val="both"/>
        <w:rPr>
          <w:b w:val="0"/>
          <w:bCs w:val="0"/>
          <w:i w:val="0"/>
          <w:iCs w:val="0"/>
          <w:sz w:val="22"/>
          <w:szCs w:val="22"/>
        </w:rPr>
      </w:pPr>
      <w:r w:rsidRPr="0064783C">
        <w:rPr>
          <w:b w:val="0"/>
          <w:bCs w:val="0"/>
          <w:i w:val="0"/>
          <w:iCs w:val="0"/>
          <w:sz w:val="22"/>
          <w:szCs w:val="22"/>
        </w:rPr>
        <w:t>Oświadczam, że dysponuje potencjałem kadrowym posiadającym kwalifikacje i uprawnienia niezbędne do wykonania niniejszego zamówienia.</w:t>
      </w:r>
    </w:p>
    <w:p w:rsidR="00EB00D2" w:rsidRDefault="00EB00D2" w:rsidP="004559EF">
      <w:pPr>
        <w:pStyle w:val="ListParagraph"/>
        <w:spacing w:after="120" w:line="240" w:lineRule="auto"/>
        <w:ind w:left="0"/>
        <w:jc w:val="both"/>
      </w:pPr>
    </w:p>
    <w:p w:rsidR="00EB00D2" w:rsidRDefault="00EB00D2" w:rsidP="004559EF">
      <w:pPr>
        <w:pStyle w:val="ListParagraph"/>
        <w:spacing w:after="120" w:line="240" w:lineRule="auto"/>
        <w:ind w:left="0"/>
        <w:jc w:val="both"/>
      </w:pPr>
      <w:r>
        <w:t>Dla osób wymienionych w powyższej tabeli należy załączyć kserokopię uprawnień budowlanych oraz aktualne zaświadczenie o wpisie do Izby Inżynierów Budownictwa.</w:t>
      </w:r>
    </w:p>
    <w:p w:rsidR="00EB00D2" w:rsidRDefault="00EB00D2" w:rsidP="00347675">
      <w:pPr>
        <w:adjustRightInd w:val="0"/>
        <w:rPr>
          <w:b/>
          <w:bCs/>
          <w:lang w:eastAsia="pl-PL"/>
        </w:rPr>
      </w:pPr>
    </w:p>
    <w:p w:rsidR="00EB00D2" w:rsidRPr="0064783C" w:rsidRDefault="00EB00D2" w:rsidP="00347675">
      <w:pPr>
        <w:adjustRightInd w:val="0"/>
        <w:rPr>
          <w:b/>
          <w:bCs/>
          <w:lang w:eastAsia="pl-PL"/>
        </w:rPr>
      </w:pPr>
    </w:p>
    <w:p w:rsidR="00EB00D2" w:rsidRPr="0064783C" w:rsidRDefault="00EB00D2" w:rsidP="00347675">
      <w:r w:rsidRPr="0064783C">
        <w:t>.........................................., dn. ........................</w:t>
      </w:r>
    </w:p>
    <w:p w:rsidR="00EB00D2" w:rsidRPr="0064783C" w:rsidRDefault="00EB00D2" w:rsidP="00347675">
      <w:pPr>
        <w:spacing w:after="0"/>
        <w:ind w:left="4247" w:firstLine="709"/>
      </w:pPr>
      <w:r w:rsidRPr="0064783C">
        <w:t xml:space="preserve">...…................................................................... </w:t>
      </w:r>
    </w:p>
    <w:p w:rsidR="00EB00D2" w:rsidRPr="0064783C" w:rsidRDefault="00EB00D2" w:rsidP="00347675">
      <w:pPr>
        <w:pStyle w:val="BodyText"/>
        <w:ind w:left="4956"/>
        <w:rPr>
          <w:b w:val="0"/>
          <w:bCs w:val="0"/>
          <w:sz w:val="16"/>
          <w:szCs w:val="16"/>
          <w:u w:val="none"/>
        </w:rPr>
      </w:pPr>
      <w:r w:rsidRPr="0064783C">
        <w:rPr>
          <w:b w:val="0"/>
          <w:bCs w:val="0"/>
          <w:sz w:val="16"/>
          <w:szCs w:val="16"/>
          <w:u w:val="none"/>
        </w:rPr>
        <w:t>podpis(y) i pieczęcie osoby(osób) uprawnionej(ych)</w:t>
      </w:r>
    </w:p>
    <w:p w:rsidR="00EB00D2" w:rsidRPr="0064783C" w:rsidRDefault="00EB00D2" w:rsidP="0064783C">
      <w:pPr>
        <w:pStyle w:val="FootnoteText"/>
        <w:widowControl w:val="0"/>
        <w:tabs>
          <w:tab w:val="left" w:pos="5812"/>
        </w:tabs>
        <w:ind w:left="4956"/>
        <w:jc w:val="center"/>
        <w:rPr>
          <w:sz w:val="16"/>
          <w:szCs w:val="16"/>
        </w:rPr>
      </w:pPr>
      <w:r w:rsidRPr="0064783C">
        <w:rPr>
          <w:sz w:val="16"/>
          <w:szCs w:val="16"/>
        </w:rPr>
        <w:t>do reprezentowania Wykonawcy</w:t>
      </w:r>
    </w:p>
    <w:sectPr w:rsidR="00EB00D2" w:rsidRPr="0064783C" w:rsidSect="00E526B7">
      <w:footerReference w:type="default" r:id="rId7"/>
      <w:headerReference w:type="first" r:id="rId8"/>
      <w:pgSz w:w="11906" w:h="16838"/>
      <w:pgMar w:top="1079" w:right="1416" w:bottom="1258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D2" w:rsidRDefault="00EB00D2" w:rsidP="0013779F">
      <w:pPr>
        <w:spacing w:after="0" w:line="240" w:lineRule="auto"/>
      </w:pPr>
      <w:r>
        <w:separator/>
      </w:r>
    </w:p>
  </w:endnote>
  <w:endnote w:type="continuationSeparator" w:id="1">
    <w:p w:rsidR="00EB00D2" w:rsidRDefault="00EB00D2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D2" w:rsidRDefault="00EB00D2" w:rsidP="001219D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B00D2" w:rsidRDefault="00EB00D2" w:rsidP="006C01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D2" w:rsidRDefault="00EB00D2" w:rsidP="0013779F">
      <w:pPr>
        <w:spacing w:after="0" w:line="240" w:lineRule="auto"/>
      </w:pPr>
      <w:r>
        <w:separator/>
      </w:r>
    </w:p>
  </w:footnote>
  <w:footnote w:type="continuationSeparator" w:id="1">
    <w:p w:rsidR="00EB00D2" w:rsidRDefault="00EB00D2" w:rsidP="0013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D2" w:rsidRDefault="00EB00D2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0;margin-top:85.05pt;width:453.55pt;height:0;flip:x;z-index:251656704;visibility:visible;mso-position-horizontal:center" strokecolor="#7f7f7f" strokeweight=".5pt"/>
      </w:pict>
    </w:r>
    <w:r w:rsidRPr="00B8325C">
      <w:rPr>
        <w:rFonts w:ascii="Tahoma" w:hAnsi="Tahoma" w:cs="Tahoma"/>
        <w:sz w:val="20"/>
        <w:szCs w:val="20"/>
      </w:rPr>
      <w:t xml:space="preserve">Załącznik Nr </w:t>
    </w:r>
    <w:r>
      <w:rPr>
        <w:rFonts w:ascii="Tahoma" w:hAnsi="Tahoma" w:cs="Tahoma"/>
        <w:sz w:val="20"/>
        <w:szCs w:val="20"/>
      </w:rPr>
      <w:t>3</w:t>
    </w:r>
    <w:r w:rsidRPr="00B8325C">
      <w:rPr>
        <w:rFonts w:ascii="Tahoma" w:hAnsi="Tahoma" w:cs="Tahoma"/>
        <w:sz w:val="20"/>
        <w:szCs w:val="20"/>
      </w:rPr>
      <w:t xml:space="preserve"> do zapytania ofertowego</w:t>
    </w:r>
  </w:p>
  <w:p w:rsidR="00EB00D2" w:rsidRDefault="00EB00D2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:rsidR="00EB00D2" w:rsidRDefault="00EB00D2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:rsidR="00EB00D2" w:rsidRDefault="00EB00D2" w:rsidP="00F65A74">
    <w:pPr>
      <w:pStyle w:val="Header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w:pict>
        <v:shape id="AutoShape 2" o:spid="_x0000_s2050" type="#_x0000_t32" style="position:absolute;margin-left:12pt;margin-top:12.6pt;width:453.55pt;height:0;flip:x;z-index:251658752;visibility:visible" strokecolor="#7f7f7f" strokeweight=".5p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0;margin-top:27.75pt;width:453.55pt;height:88.45pt;z-index:251657728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8128D"/>
    <w:multiLevelType w:val="hybridMultilevel"/>
    <w:tmpl w:val="AA76F5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C67194"/>
    <w:multiLevelType w:val="hybridMultilevel"/>
    <w:tmpl w:val="233E5B78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5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654B2C35"/>
    <w:multiLevelType w:val="hybridMultilevel"/>
    <w:tmpl w:val="D3EA699E"/>
    <w:lvl w:ilvl="0" w:tplc="72C67B94">
      <w:start w:val="1"/>
      <w:numFmt w:val="lowerLetter"/>
      <w:pStyle w:val="Podpunktumowy"/>
      <w:lvlText w:val="%1)"/>
      <w:lvlJc w:val="left"/>
      <w:pPr>
        <w:tabs>
          <w:tab w:val="num" w:pos="397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9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511158"/>
    <w:multiLevelType w:val="hybridMultilevel"/>
    <w:tmpl w:val="0318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BB3"/>
    <w:rsid w:val="00000914"/>
    <w:rsid w:val="00000FE2"/>
    <w:rsid w:val="00004C01"/>
    <w:rsid w:val="00007D36"/>
    <w:rsid w:val="00022A9B"/>
    <w:rsid w:val="000328D8"/>
    <w:rsid w:val="00035195"/>
    <w:rsid w:val="00046DE7"/>
    <w:rsid w:val="00055C51"/>
    <w:rsid w:val="000802B4"/>
    <w:rsid w:val="000C4976"/>
    <w:rsid w:val="000F69EB"/>
    <w:rsid w:val="001219DF"/>
    <w:rsid w:val="001274DE"/>
    <w:rsid w:val="0013779F"/>
    <w:rsid w:val="001A40F8"/>
    <w:rsid w:val="00216055"/>
    <w:rsid w:val="00220EF8"/>
    <w:rsid w:val="00223979"/>
    <w:rsid w:val="002445B8"/>
    <w:rsid w:val="00254C51"/>
    <w:rsid w:val="00276F3D"/>
    <w:rsid w:val="00293A50"/>
    <w:rsid w:val="00297C99"/>
    <w:rsid w:val="002A635F"/>
    <w:rsid w:val="002C59E7"/>
    <w:rsid w:val="002E6AA2"/>
    <w:rsid w:val="003142D3"/>
    <w:rsid w:val="00347675"/>
    <w:rsid w:val="0037689B"/>
    <w:rsid w:val="00383D79"/>
    <w:rsid w:val="003A6D04"/>
    <w:rsid w:val="003B0FA4"/>
    <w:rsid w:val="003B2FAE"/>
    <w:rsid w:val="003F4318"/>
    <w:rsid w:val="00400DA1"/>
    <w:rsid w:val="004460CD"/>
    <w:rsid w:val="004559EF"/>
    <w:rsid w:val="004667E3"/>
    <w:rsid w:val="004B137F"/>
    <w:rsid w:val="004B6370"/>
    <w:rsid w:val="004F09A4"/>
    <w:rsid w:val="00515A73"/>
    <w:rsid w:val="005461F4"/>
    <w:rsid w:val="00546E66"/>
    <w:rsid w:val="00582420"/>
    <w:rsid w:val="00584B82"/>
    <w:rsid w:val="005C5492"/>
    <w:rsid w:val="005D24F2"/>
    <w:rsid w:val="005E720C"/>
    <w:rsid w:val="005F1D0F"/>
    <w:rsid w:val="005F7CD7"/>
    <w:rsid w:val="00626211"/>
    <w:rsid w:val="00644795"/>
    <w:rsid w:val="0064783C"/>
    <w:rsid w:val="006573A9"/>
    <w:rsid w:val="00682BB3"/>
    <w:rsid w:val="00683218"/>
    <w:rsid w:val="006B3C4F"/>
    <w:rsid w:val="006C0131"/>
    <w:rsid w:val="006D60CE"/>
    <w:rsid w:val="00701513"/>
    <w:rsid w:val="00701669"/>
    <w:rsid w:val="00721263"/>
    <w:rsid w:val="007439EA"/>
    <w:rsid w:val="007756DA"/>
    <w:rsid w:val="00782F57"/>
    <w:rsid w:val="007B6463"/>
    <w:rsid w:val="00827092"/>
    <w:rsid w:val="00836320"/>
    <w:rsid w:val="00856003"/>
    <w:rsid w:val="00860A8C"/>
    <w:rsid w:val="008851A2"/>
    <w:rsid w:val="00885FDB"/>
    <w:rsid w:val="00892DCF"/>
    <w:rsid w:val="008D5831"/>
    <w:rsid w:val="00904DCE"/>
    <w:rsid w:val="00907FC1"/>
    <w:rsid w:val="0091578C"/>
    <w:rsid w:val="009160F5"/>
    <w:rsid w:val="00942B8D"/>
    <w:rsid w:val="00986626"/>
    <w:rsid w:val="00993975"/>
    <w:rsid w:val="00995D2A"/>
    <w:rsid w:val="009C6EFD"/>
    <w:rsid w:val="009D4296"/>
    <w:rsid w:val="009F432A"/>
    <w:rsid w:val="009F73C1"/>
    <w:rsid w:val="00A22140"/>
    <w:rsid w:val="00A4372D"/>
    <w:rsid w:val="00A57735"/>
    <w:rsid w:val="00A76E68"/>
    <w:rsid w:val="00AA429D"/>
    <w:rsid w:val="00AB205B"/>
    <w:rsid w:val="00AB79E1"/>
    <w:rsid w:val="00AD4579"/>
    <w:rsid w:val="00AF436F"/>
    <w:rsid w:val="00B4492A"/>
    <w:rsid w:val="00B4728A"/>
    <w:rsid w:val="00B73F17"/>
    <w:rsid w:val="00B8325C"/>
    <w:rsid w:val="00BA049E"/>
    <w:rsid w:val="00BB2472"/>
    <w:rsid w:val="00BC5B05"/>
    <w:rsid w:val="00BE32AE"/>
    <w:rsid w:val="00C463A1"/>
    <w:rsid w:val="00C47E34"/>
    <w:rsid w:val="00C75274"/>
    <w:rsid w:val="00C9689E"/>
    <w:rsid w:val="00CC3B11"/>
    <w:rsid w:val="00CD3643"/>
    <w:rsid w:val="00CE5328"/>
    <w:rsid w:val="00D414C5"/>
    <w:rsid w:val="00D5021B"/>
    <w:rsid w:val="00D50903"/>
    <w:rsid w:val="00D832A3"/>
    <w:rsid w:val="00DA1D05"/>
    <w:rsid w:val="00DA731A"/>
    <w:rsid w:val="00DB300D"/>
    <w:rsid w:val="00DC000E"/>
    <w:rsid w:val="00DC5533"/>
    <w:rsid w:val="00DC7F90"/>
    <w:rsid w:val="00E35C54"/>
    <w:rsid w:val="00E516B0"/>
    <w:rsid w:val="00E51C2A"/>
    <w:rsid w:val="00E526B7"/>
    <w:rsid w:val="00E53FA4"/>
    <w:rsid w:val="00E65D10"/>
    <w:rsid w:val="00E71C7B"/>
    <w:rsid w:val="00E72156"/>
    <w:rsid w:val="00E77FAE"/>
    <w:rsid w:val="00E946C8"/>
    <w:rsid w:val="00EA1B21"/>
    <w:rsid w:val="00EA5440"/>
    <w:rsid w:val="00EB00D2"/>
    <w:rsid w:val="00EC662F"/>
    <w:rsid w:val="00F26873"/>
    <w:rsid w:val="00F3053C"/>
    <w:rsid w:val="00F65A74"/>
    <w:rsid w:val="00F82E6A"/>
    <w:rsid w:val="00FA2D92"/>
    <w:rsid w:val="00FB1406"/>
    <w:rsid w:val="00FB2BF4"/>
    <w:rsid w:val="00FC0B70"/>
    <w:rsid w:val="00FE58FC"/>
    <w:rsid w:val="00FF2C87"/>
    <w:rsid w:val="00FF542D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2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7675"/>
    <w:pPr>
      <w:keepNext/>
      <w:autoSpaceDE w:val="0"/>
      <w:autoSpaceDN w:val="0"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47675"/>
    <w:pPr>
      <w:keepNext/>
      <w:autoSpaceDE w:val="0"/>
      <w:autoSpaceDN w:val="0"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47675"/>
    <w:pPr>
      <w:autoSpaceDE w:val="0"/>
      <w:autoSpaceDN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0FA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0FA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0FA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rsid w:val="00682BB3"/>
    <w:rPr>
      <w:color w:val="0000FF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82BB3"/>
    <w:rPr>
      <w:i/>
      <w:iCs/>
    </w:rPr>
  </w:style>
  <w:style w:type="character" w:styleId="Strong">
    <w:name w:val="Strong"/>
    <w:basedOn w:val="DefaultParagraphFont"/>
    <w:uiPriority w:val="99"/>
    <w:qFormat/>
    <w:rsid w:val="00682BB3"/>
    <w:rPr>
      <w:b/>
      <w:bCs/>
    </w:rPr>
  </w:style>
  <w:style w:type="paragraph" w:styleId="NormalWeb">
    <w:name w:val="Normal (Web)"/>
    <w:basedOn w:val="Normal"/>
    <w:uiPriority w:val="99"/>
    <w:semiHidden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BE32AE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D5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58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5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58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79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79F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293A50"/>
    <w:pPr>
      <w:spacing w:after="0" w:line="240" w:lineRule="auto"/>
      <w:jc w:val="center"/>
    </w:pPr>
    <w:rPr>
      <w:b/>
      <w:bCs/>
      <w:sz w:val="24"/>
      <w:szCs w:val="24"/>
      <w:u w:val="single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next w:val="Subtitle"/>
    <w:link w:val="TitleChar"/>
    <w:uiPriority w:val="99"/>
    <w:qFormat/>
    <w:rsid w:val="00293A50"/>
    <w:pPr>
      <w:suppressAutoHyphens/>
      <w:spacing w:after="0" w:line="360" w:lineRule="auto"/>
      <w:jc w:val="center"/>
    </w:pPr>
    <w:rPr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293A50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293A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720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E720C"/>
    <w:rPr>
      <w:vertAlign w:val="superscript"/>
    </w:rPr>
  </w:style>
  <w:style w:type="table" w:styleId="TableGrid">
    <w:name w:val="Table Grid"/>
    <w:basedOn w:val="TableNormal"/>
    <w:uiPriority w:val="99"/>
    <w:locked/>
    <w:rsid w:val="00584B82"/>
    <w:pPr>
      <w:autoSpaceDE w:val="0"/>
      <w:autoSpaceDN w:val="0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"/>
    <w:uiPriority w:val="99"/>
    <w:rsid w:val="006C013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6C0131"/>
  </w:style>
  <w:style w:type="paragraph" w:customStyle="1" w:styleId="Podpunktumowy">
    <w:name w:val="Podpunkt umowy"/>
    <w:basedOn w:val="Normal"/>
    <w:uiPriority w:val="99"/>
    <w:rsid w:val="00347675"/>
    <w:pPr>
      <w:numPr>
        <w:numId w:val="10"/>
      </w:numPr>
      <w:spacing w:after="0" w:line="240" w:lineRule="auto"/>
    </w:pPr>
    <w:rPr>
      <w:sz w:val="24"/>
      <w:szCs w:val="24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34767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ZnakZnakZnakZnak">
    <w:name w:val="Znak Znak1 Znak Znak Znak Znak Znak Znak Znak Znak Znak Znak Znak Znak Znak Znak Znak Znak Znak Znak Znak Znak Znak Znak Znak"/>
    <w:basedOn w:val="Normal"/>
    <w:uiPriority w:val="99"/>
    <w:rsid w:val="0064783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Znak1">
    <w:name w:val="Znak Znak1 Znak Znak Znak Znak Znak Znak Znak Znak Znak Znak Znak Znak Znak Znak Znak Znak Znak Znak Znak Znak1"/>
    <w:basedOn w:val="Normal"/>
    <w:uiPriority w:val="99"/>
    <w:rsid w:val="00F82E6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869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38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6827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038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388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68270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387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0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0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323</Words>
  <Characters>1942</Characters>
  <Application>Microsoft Office Outlook</Application>
  <DocSecurity>0</DocSecurity>
  <Lines>0</Lines>
  <Paragraphs>0</Paragraphs>
  <ScaleCrop>false</ScaleCrop>
  <Company>ddd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postępowania: PUK</dc:title>
  <dc:subject/>
  <dc:creator>Jarosław Waśko</dc:creator>
  <cp:keywords/>
  <dc:description/>
  <cp:lastModifiedBy>Robert</cp:lastModifiedBy>
  <cp:revision>13</cp:revision>
  <cp:lastPrinted>2018-04-16T08:56:00Z</cp:lastPrinted>
  <dcterms:created xsi:type="dcterms:W3CDTF">2020-07-08T18:55:00Z</dcterms:created>
  <dcterms:modified xsi:type="dcterms:W3CDTF">2020-11-12T17:04:00Z</dcterms:modified>
</cp:coreProperties>
</file>