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E9" w:rsidRPr="00584B82" w:rsidRDefault="000E4EE9" w:rsidP="00CE5328">
      <w:pPr>
        <w:spacing w:after="0" w:line="360" w:lineRule="auto"/>
        <w:jc w:val="right"/>
        <w:rPr>
          <w:b/>
          <w:bCs/>
        </w:rPr>
      </w:pPr>
      <w:r w:rsidRPr="00E135A8">
        <w:rPr>
          <w:b/>
          <w:bCs/>
        </w:rPr>
        <w:t>Znak postępowania: PUK/ZO/07/2020</w:t>
      </w:r>
    </w:p>
    <w:p w:rsidR="000E4EE9" w:rsidRPr="00584B82" w:rsidRDefault="000E4EE9" w:rsidP="00995D2A">
      <w:pPr>
        <w:pStyle w:val="BodyText"/>
        <w:spacing w:line="360" w:lineRule="auto"/>
        <w:jc w:val="left"/>
        <w:rPr>
          <w:sz w:val="22"/>
          <w:szCs w:val="22"/>
          <w:u w:val="none"/>
        </w:rPr>
      </w:pPr>
      <w:r w:rsidRPr="00584B82">
        <w:rPr>
          <w:sz w:val="22"/>
          <w:szCs w:val="22"/>
          <w:u w:val="none"/>
        </w:rPr>
        <w:t>ZAMAWIAJĄCY</w:t>
      </w:r>
    </w:p>
    <w:p w:rsidR="000E4EE9" w:rsidRPr="00584B82" w:rsidRDefault="000E4EE9" w:rsidP="00022A9B">
      <w:pPr>
        <w:pStyle w:val="Heading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Przedsiębiorstwo Usług Komunalnych w Michałowicach Sp. z o.o.</w:t>
      </w:r>
    </w:p>
    <w:p w:rsidR="000E4EE9" w:rsidRPr="00584B82" w:rsidRDefault="000E4EE9" w:rsidP="00022A9B">
      <w:pPr>
        <w:pStyle w:val="Heading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Pl. Józefa Piłsudskiego 1</w:t>
      </w:r>
    </w:p>
    <w:p w:rsidR="000E4EE9" w:rsidRDefault="000E4EE9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:rsidR="000E4EE9" w:rsidRPr="003C604C" w:rsidRDefault="000E4EE9" w:rsidP="003C604C">
      <w:pPr>
        <w:spacing w:after="0" w:line="240" w:lineRule="auto"/>
        <w:jc w:val="both"/>
      </w:pPr>
    </w:p>
    <w:p w:rsidR="000E4EE9" w:rsidRPr="00FF542D" w:rsidRDefault="000E4EE9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:rsidR="000E4EE9" w:rsidRPr="00FF7F05" w:rsidRDefault="000E4EE9" w:rsidP="00FB1406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</w:rPr>
        <w:t>na:</w:t>
      </w:r>
      <w:bookmarkStart w:id="0" w:name="_Hlk534191419"/>
      <w:r>
        <w:rPr>
          <w:b/>
          <w:bCs/>
        </w:rPr>
        <w:t xml:space="preserve"> </w:t>
      </w:r>
      <w:r w:rsidRPr="00107419">
        <w:rPr>
          <w:b/>
          <w:bCs/>
          <w:i/>
          <w:iCs/>
        </w:rPr>
        <w:t>„</w:t>
      </w:r>
      <w:r w:rsidRPr="00B974B2">
        <w:rPr>
          <w:b/>
          <w:bCs/>
          <w:i/>
          <w:iCs/>
        </w:rPr>
        <w:t>Budowa zbiornika wyrównawczego wody pitnej 2x200 m</w:t>
      </w:r>
      <w:r w:rsidRPr="00B974B2">
        <w:rPr>
          <w:b/>
          <w:bCs/>
          <w:i/>
          <w:iCs/>
          <w:vertAlign w:val="superscript"/>
        </w:rPr>
        <w:t>3</w:t>
      </w:r>
      <w:r w:rsidRPr="00B974B2">
        <w:rPr>
          <w:b/>
          <w:bCs/>
          <w:i/>
          <w:iCs/>
        </w:rPr>
        <w:t xml:space="preserve"> z komorą zasuw i hydrofornią wraz </w:t>
      </w:r>
      <w:r>
        <w:rPr>
          <w:b/>
          <w:bCs/>
          <w:i/>
          <w:iCs/>
        </w:rPr>
        <w:br/>
      </w:r>
      <w:r w:rsidRPr="00B974B2">
        <w:rPr>
          <w:b/>
          <w:bCs/>
          <w:i/>
          <w:iCs/>
        </w:rPr>
        <w:t xml:space="preserve">z infrastrukturą towarzyszącą: placami manewrowymi, zewnętrzną instalacją wodociągową, zewnętrzną instalacją kanalizacji sanitarnej, zbiornikami szczelnymi na ścieki sanitarne, zewnętrzną instalacją elektryczną oraz instalacjami wewnętrznymi wod-kan i elektryczną </w:t>
      </w:r>
      <w:r>
        <w:rPr>
          <w:b/>
          <w:bCs/>
          <w:i/>
          <w:iCs/>
        </w:rPr>
        <w:br/>
      </w:r>
      <w:r w:rsidRPr="00B974B2">
        <w:rPr>
          <w:b/>
          <w:bCs/>
          <w:i/>
          <w:iCs/>
        </w:rPr>
        <w:t>w miejscowości Michałowice</w:t>
      </w:r>
      <w:r w:rsidRPr="00107419">
        <w:rPr>
          <w:b/>
          <w:bCs/>
          <w:i/>
          <w:iCs/>
        </w:rPr>
        <w:t>”</w:t>
      </w:r>
      <w:r w:rsidRPr="00107419">
        <w:t>,</w:t>
      </w:r>
    </w:p>
    <w:bookmarkEnd w:id="0"/>
    <w:p w:rsidR="000E4EE9" w:rsidRPr="00584B82" w:rsidRDefault="000E4EE9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>
        <w:rPr>
          <w:lang w:eastAsia="pl-PL"/>
        </w:rPr>
        <w:t>Wykonawcy</w:t>
      </w:r>
      <w:r w:rsidRPr="00584B82">
        <w:rPr>
          <w:lang w:eastAsia="pl-PL"/>
        </w:rPr>
        <w:t>:</w:t>
      </w:r>
    </w:p>
    <w:p w:rsidR="000E4EE9" w:rsidRPr="00584B82" w:rsidRDefault="000E4EE9" w:rsidP="00293A50">
      <w:pPr>
        <w:pStyle w:val="Title"/>
        <w:rPr>
          <w:b w:val="0"/>
          <w:bCs w:val="0"/>
          <w:sz w:val="22"/>
          <w:szCs w:val="22"/>
        </w:rPr>
      </w:pPr>
      <w:r w:rsidRPr="00584B82">
        <w:rPr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b w:val="0"/>
          <w:bCs w:val="0"/>
          <w:sz w:val="22"/>
          <w:szCs w:val="22"/>
        </w:rPr>
        <w:t xml:space="preserve">. . . . . . . . . . . </w:t>
      </w:r>
    </w:p>
    <w:p w:rsidR="000E4EE9" w:rsidRPr="00584B82" w:rsidRDefault="000E4EE9" w:rsidP="00293A50">
      <w:pPr>
        <w:pStyle w:val="Title"/>
        <w:spacing w:line="240" w:lineRule="auto"/>
        <w:rPr>
          <w:b w:val="0"/>
          <w:bCs w:val="0"/>
          <w:sz w:val="22"/>
          <w:szCs w:val="22"/>
        </w:rPr>
      </w:pPr>
      <w:r w:rsidRPr="00584B82">
        <w:rPr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b w:val="0"/>
          <w:bCs w:val="0"/>
          <w:sz w:val="22"/>
          <w:szCs w:val="22"/>
        </w:rPr>
        <w:t xml:space="preserve">. . . . . . . . . . . </w:t>
      </w:r>
    </w:p>
    <w:p w:rsidR="000E4EE9" w:rsidRPr="009A0B6B" w:rsidRDefault="000E4EE9" w:rsidP="00293A50">
      <w:pPr>
        <w:pStyle w:val="Title"/>
        <w:spacing w:line="240" w:lineRule="auto"/>
        <w:rPr>
          <w:i/>
          <w:iCs/>
          <w:sz w:val="18"/>
          <w:szCs w:val="18"/>
        </w:rPr>
      </w:pPr>
      <w:r w:rsidRPr="009A0B6B">
        <w:rPr>
          <w:b w:val="0"/>
          <w:bCs w:val="0"/>
          <w:i/>
          <w:iCs/>
          <w:sz w:val="18"/>
          <w:szCs w:val="18"/>
        </w:rPr>
        <w:t xml:space="preserve">(pełna nazwa </w:t>
      </w:r>
      <w:r>
        <w:rPr>
          <w:b w:val="0"/>
          <w:bCs w:val="0"/>
          <w:i/>
          <w:iCs/>
          <w:sz w:val="18"/>
          <w:szCs w:val="18"/>
        </w:rPr>
        <w:t>Wykonawcy</w:t>
      </w:r>
      <w:r w:rsidRPr="009A0B6B">
        <w:rPr>
          <w:b w:val="0"/>
          <w:bCs w:val="0"/>
          <w:i/>
          <w:iCs/>
          <w:sz w:val="18"/>
          <w:szCs w:val="18"/>
        </w:rPr>
        <w:t>)</w:t>
      </w:r>
    </w:p>
    <w:p w:rsidR="000E4EE9" w:rsidRPr="00584B82" w:rsidRDefault="000E4EE9" w:rsidP="00293A50">
      <w:pPr>
        <w:pStyle w:val="Subtitle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:rsidR="000E4EE9" w:rsidRPr="00584B82" w:rsidRDefault="000E4EE9" w:rsidP="00293A50">
      <w:pPr>
        <w:pStyle w:val="Title"/>
        <w:rPr>
          <w:b w:val="0"/>
          <w:bCs w:val="0"/>
          <w:sz w:val="22"/>
          <w:szCs w:val="22"/>
        </w:rPr>
      </w:pPr>
      <w:r w:rsidRPr="00584B82">
        <w:rPr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b w:val="0"/>
          <w:bCs w:val="0"/>
          <w:sz w:val="22"/>
          <w:szCs w:val="22"/>
        </w:rPr>
        <w:t>. . . . . . . . . . .</w:t>
      </w:r>
    </w:p>
    <w:p w:rsidR="000E4EE9" w:rsidRPr="00584B82" w:rsidRDefault="000E4EE9" w:rsidP="00293A50">
      <w:pPr>
        <w:pStyle w:val="Title"/>
        <w:spacing w:line="240" w:lineRule="auto"/>
        <w:rPr>
          <w:b w:val="0"/>
          <w:bCs w:val="0"/>
          <w:sz w:val="22"/>
          <w:szCs w:val="22"/>
        </w:rPr>
      </w:pPr>
      <w:r w:rsidRPr="00584B82">
        <w:rPr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b w:val="0"/>
          <w:bCs w:val="0"/>
          <w:sz w:val="22"/>
          <w:szCs w:val="22"/>
        </w:rPr>
        <w:t xml:space="preserve">. . . . . . . . . . . </w:t>
      </w:r>
    </w:p>
    <w:p w:rsidR="000E4EE9" w:rsidRPr="009A0B6B" w:rsidRDefault="000E4EE9" w:rsidP="00293A50">
      <w:pPr>
        <w:pStyle w:val="BodyText"/>
        <w:rPr>
          <w:b w:val="0"/>
          <w:bCs w:val="0"/>
          <w:i/>
          <w:iCs/>
          <w:sz w:val="18"/>
          <w:szCs w:val="18"/>
          <w:u w:val="none"/>
        </w:rPr>
      </w:pPr>
      <w:r w:rsidRPr="009A0B6B">
        <w:rPr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>
        <w:rPr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b w:val="0"/>
          <w:bCs w:val="0"/>
          <w:i/>
          <w:iCs/>
          <w:sz w:val="18"/>
          <w:szCs w:val="18"/>
          <w:u w:val="none"/>
        </w:rPr>
        <w:t>)</w:t>
      </w:r>
    </w:p>
    <w:p w:rsidR="000E4EE9" w:rsidRPr="00584B82" w:rsidRDefault="000E4EE9" w:rsidP="00293A50">
      <w:pPr>
        <w:pStyle w:val="BodyText"/>
        <w:rPr>
          <w:b w:val="0"/>
          <w:bCs w:val="0"/>
          <w:i/>
          <w:iCs/>
          <w:sz w:val="22"/>
          <w:szCs w:val="22"/>
          <w:u w:val="none"/>
        </w:rPr>
      </w:pPr>
    </w:p>
    <w:p w:rsidR="000E4EE9" w:rsidRPr="003C604C" w:rsidRDefault="000E4EE9" w:rsidP="003C604C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  <w:r w:rsidRPr="003C604C">
        <w:rPr>
          <w:rFonts w:ascii="Calibri Light" w:hAnsi="Calibri Light" w:cs="Calibri Light"/>
          <w:lang w:val="de-DE"/>
        </w:rPr>
        <w:tab/>
        <w:t>NIP: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</w:p>
    <w:p w:rsidR="000E4EE9" w:rsidRPr="003C604C" w:rsidRDefault="000E4EE9" w:rsidP="003C604C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Internet: http://.………………………….……</w:t>
      </w:r>
      <w:r>
        <w:rPr>
          <w:rFonts w:ascii="Calibri Light" w:hAnsi="Calibri Light" w:cs="Calibri Light"/>
          <w:lang w:val="de-DE"/>
        </w:rPr>
        <w:t>.....................</w:t>
      </w:r>
      <w:r w:rsidRPr="003C604C">
        <w:rPr>
          <w:rFonts w:ascii="Calibri Light" w:hAnsi="Calibri Light" w:cs="Calibri Light"/>
          <w:lang w:val="de-DE"/>
        </w:rPr>
        <w:tab/>
        <w:t>KRS: …</w:t>
      </w:r>
      <w:r>
        <w:rPr>
          <w:rFonts w:ascii="Calibri Light" w:hAnsi="Calibri Light" w:cs="Calibri Light"/>
          <w:lang w:val="de-DE"/>
        </w:rPr>
        <w:t>………….</w:t>
      </w:r>
      <w:r w:rsidRPr="003C604C">
        <w:rPr>
          <w:rFonts w:ascii="Calibri Light" w:hAnsi="Calibri Light" w:cs="Calibri Light"/>
          <w:lang w:val="de-DE"/>
        </w:rPr>
        <w:t>……………………………………</w:t>
      </w:r>
      <w:r>
        <w:rPr>
          <w:rFonts w:ascii="Calibri Light" w:hAnsi="Calibri Light" w:cs="Calibri Light"/>
          <w:lang w:val="de-DE"/>
        </w:rPr>
        <w:t>……………</w:t>
      </w:r>
    </w:p>
    <w:p w:rsidR="000E4EE9" w:rsidRPr="003C604C" w:rsidRDefault="000E4EE9" w:rsidP="009A0B6B">
      <w:pPr>
        <w:spacing w:after="0"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Tel. ………………………………………</w:t>
      </w:r>
      <w:r>
        <w:rPr>
          <w:rFonts w:ascii="Calibri Light" w:hAnsi="Calibri Light" w:cs="Calibri Light"/>
          <w:lang w:val="de-DE"/>
        </w:rPr>
        <w:t>……………………………….</w:t>
      </w:r>
      <w:r w:rsidRPr="003C604C">
        <w:rPr>
          <w:rFonts w:ascii="Calibri Light" w:hAnsi="Calibri Light" w:cs="Calibri Light"/>
          <w:lang w:val="de-DE"/>
        </w:rPr>
        <w:tab/>
        <w:t>e-mail: ………………………………………</w:t>
      </w:r>
      <w:r>
        <w:rPr>
          <w:rFonts w:ascii="Calibri Light" w:hAnsi="Calibri Light" w:cs="Calibri Light"/>
          <w:lang w:val="de-DE"/>
        </w:rPr>
        <w:t>……………………</w:t>
      </w:r>
    </w:p>
    <w:p w:rsidR="000E4EE9" w:rsidRPr="00584B82" w:rsidRDefault="000E4EE9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 xml:space="preserve">Nawiązując do zamówienia publicznego w trybie zapytania ofertowego składamy ofertę na: </w:t>
      </w:r>
    </w:p>
    <w:p w:rsidR="000E4EE9" w:rsidRPr="00A82E17" w:rsidRDefault="000E4EE9" w:rsidP="009A0B6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82E17">
        <w:rPr>
          <w:i/>
          <w:iCs/>
        </w:rPr>
        <w:t>„Budowa zbiornika wyrównawczego wody pitnej 2x200 m</w:t>
      </w:r>
      <w:r w:rsidRPr="00A82E17">
        <w:rPr>
          <w:i/>
          <w:iCs/>
          <w:vertAlign w:val="superscript"/>
        </w:rPr>
        <w:t>3</w:t>
      </w:r>
      <w:r w:rsidRPr="00A82E17">
        <w:rPr>
          <w:i/>
          <w:iCs/>
        </w:rPr>
        <w:t xml:space="preserve"> z komorą zasuw i hydrofornią wraz </w:t>
      </w:r>
      <w:r>
        <w:rPr>
          <w:i/>
          <w:iCs/>
        </w:rPr>
        <w:br/>
      </w:r>
      <w:r w:rsidRPr="00A82E17">
        <w:rPr>
          <w:i/>
          <w:iCs/>
        </w:rPr>
        <w:t>z infrastrukturą towarzyszącą: placami manewrowymi, zewnętrzną instalacją wodociągową, zewnętrzną instalacją kanalizacji sanitarnej, zbiornikami szczelnymi na ścieki sanitarne, zewnętrzną instalacją elektryczną oraz instalacjami wewnętrznymi wod-kan i elektryczną w miejscowości Michałowice”</w:t>
      </w:r>
      <w:r w:rsidRPr="00A82E17">
        <w:t>,</w:t>
      </w:r>
    </w:p>
    <w:p w:rsidR="000E4EE9" w:rsidRPr="00584B82" w:rsidRDefault="000E4EE9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:rsidR="000E4EE9" w:rsidRPr="00584B82" w:rsidRDefault="000E4EE9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228"/>
        <w:gridCol w:w="1620"/>
        <w:gridCol w:w="1260"/>
        <w:gridCol w:w="1620"/>
      </w:tblGrid>
      <w:tr w:rsidR="000E4EE9" w:rsidRPr="00584B82">
        <w:trPr>
          <w:trHeight w:val="631"/>
          <w:jc w:val="center"/>
        </w:trPr>
        <w:tc>
          <w:tcPr>
            <w:tcW w:w="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E4EE9" w:rsidRPr="00626211" w:rsidRDefault="000E4EE9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E4EE9" w:rsidRPr="00626211" w:rsidRDefault="000E4EE9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E4EE9" w:rsidRPr="00626211" w:rsidRDefault="000E4EE9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E4EE9" w:rsidRPr="00626211" w:rsidRDefault="000E4EE9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E4EE9" w:rsidRPr="00626211" w:rsidRDefault="000E4EE9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0E4EE9" w:rsidRPr="00584B82">
        <w:trPr>
          <w:trHeight w:val="420"/>
          <w:jc w:val="center"/>
        </w:trPr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4228" w:type="dxa"/>
            <w:tcBorders>
              <w:top w:val="double" w:sz="4" w:space="0" w:color="auto"/>
            </w:tcBorders>
            <w:vAlign w:val="center"/>
          </w:tcPr>
          <w:p w:rsidR="000E4EE9" w:rsidRPr="00606AD3" w:rsidRDefault="000E4EE9" w:rsidP="003C4485">
            <w:pPr>
              <w:autoSpaceDE w:val="0"/>
              <w:autoSpaceDN w:val="0"/>
              <w:spacing w:after="0" w:line="240" w:lineRule="auto"/>
              <w:jc w:val="both"/>
            </w:pPr>
            <w:r w:rsidRPr="00606AD3">
              <w:t>Budowa zbiornika – zgodnie z zał. nr 9.1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E4EE9" w:rsidRPr="00584B82" w:rsidRDefault="000E4EE9" w:rsidP="00606AD3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0E4EE9" w:rsidRPr="00584B82">
        <w:trPr>
          <w:trHeight w:val="375"/>
          <w:jc w:val="center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0E4EE9" w:rsidRPr="00584B82" w:rsidRDefault="000E4EE9" w:rsidP="00606AD3">
            <w:pPr>
              <w:autoSpaceDE w:val="0"/>
              <w:autoSpaceDN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28" w:type="dxa"/>
            <w:tcBorders>
              <w:bottom w:val="double" w:sz="4" w:space="0" w:color="auto"/>
            </w:tcBorders>
            <w:vAlign w:val="center"/>
          </w:tcPr>
          <w:p w:rsidR="000E4EE9" w:rsidRPr="00606AD3" w:rsidRDefault="000E4EE9" w:rsidP="00606AD3">
            <w:pPr>
              <w:autoSpaceDE w:val="0"/>
              <w:autoSpaceDN w:val="0"/>
              <w:spacing w:after="0" w:line="240" w:lineRule="auto"/>
              <w:jc w:val="both"/>
            </w:pPr>
            <w:r w:rsidRPr="00606AD3">
              <w:t>Instalacje elektryczne – zgodnie z zał. Nr 9.2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E4EE9" w:rsidRDefault="000E4EE9" w:rsidP="00606AD3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0E4EE9" w:rsidRPr="00584B82">
        <w:trPr>
          <w:trHeight w:val="231"/>
          <w:jc w:val="center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4EE9" w:rsidRPr="00606AD3" w:rsidRDefault="000E4EE9" w:rsidP="00606AD3">
            <w:pPr>
              <w:autoSpaceDE w:val="0"/>
              <w:autoSpaceDN w:val="0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06AD3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(1+2)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4EE9" w:rsidRPr="00584B82" w:rsidRDefault="000E4EE9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</w:tbl>
    <w:p w:rsidR="000E4EE9" w:rsidRDefault="000E4EE9" w:rsidP="00FF542D">
      <w:pPr>
        <w:pStyle w:val="NormalWeb"/>
        <w:spacing w:after="0" w:line="240" w:lineRule="auto"/>
        <w:ind w:right="6"/>
        <w:rPr>
          <w:rFonts w:ascii="Calibri" w:hAnsi="Calibri" w:cs="Calibri"/>
          <w:b/>
          <w:bCs/>
          <w:sz w:val="22"/>
          <w:szCs w:val="22"/>
        </w:rPr>
      </w:pPr>
    </w:p>
    <w:p w:rsidR="000E4EE9" w:rsidRPr="00584B82" w:rsidRDefault="000E4EE9" w:rsidP="00584B82">
      <w:pPr>
        <w:pStyle w:val="Normal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:rsidR="000E4EE9" w:rsidRDefault="000E4EE9" w:rsidP="00DD350F">
      <w:pPr>
        <w:pStyle w:val="NormalWeb"/>
        <w:spacing w:after="0" w:line="240" w:lineRule="auto"/>
        <w:ind w:left="357" w:hanging="357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:rsidR="000E4EE9" w:rsidRDefault="000E4EE9" w:rsidP="00DD350F">
      <w:pPr>
        <w:pStyle w:val="NormalWeb"/>
        <w:spacing w:after="0" w:line="240" w:lineRule="auto"/>
        <w:ind w:left="357" w:hanging="357"/>
        <w:rPr>
          <w:rFonts w:ascii="Calibri" w:hAnsi="Calibri" w:cs="Calibri"/>
          <w:sz w:val="22"/>
          <w:szCs w:val="22"/>
        </w:rPr>
      </w:pPr>
    </w:p>
    <w:p w:rsidR="000E4EE9" w:rsidRPr="00DD350F" w:rsidRDefault="000E4EE9" w:rsidP="00DD350F">
      <w:pPr>
        <w:pStyle w:val="NormalWeb"/>
        <w:spacing w:after="0"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DD350F">
        <w:rPr>
          <w:rFonts w:ascii="Calibri" w:hAnsi="Calibri" w:cs="Calibri"/>
          <w:sz w:val="22"/>
          <w:szCs w:val="22"/>
        </w:rPr>
        <w:t>2.</w:t>
      </w:r>
      <w:r w:rsidRPr="00DD350F">
        <w:rPr>
          <w:rFonts w:ascii="Calibri" w:hAnsi="Calibri" w:cs="Calibri"/>
          <w:sz w:val="22"/>
          <w:szCs w:val="22"/>
        </w:rPr>
        <w:tab/>
        <w:t>Oferujemy okres gwarancji wskazany poniżej: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80"/>
      </w:tblGrid>
      <w:tr w:rsidR="000E4EE9" w:rsidRPr="006C0131">
        <w:trPr>
          <w:trHeight w:val="417"/>
          <w:jc w:val="center"/>
        </w:trPr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4EE9" w:rsidRPr="00304683" w:rsidRDefault="000E4EE9" w:rsidP="006E2873">
            <w:pPr>
              <w:pStyle w:val="Normal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4EE9" w:rsidRPr="00304683" w:rsidRDefault="000E4EE9" w:rsidP="006E2873">
            <w:pPr>
              <w:pStyle w:val="Normal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Gwarancja [miesiące]</w:t>
            </w:r>
          </w:p>
        </w:tc>
      </w:tr>
      <w:tr w:rsidR="000E4EE9" w:rsidRPr="006C0131">
        <w:trPr>
          <w:trHeight w:val="429"/>
          <w:jc w:val="center"/>
        </w:trPr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E9" w:rsidRPr="00304683" w:rsidRDefault="000E4EE9" w:rsidP="006E2873">
            <w:pPr>
              <w:pStyle w:val="NormalWeb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683">
              <w:rPr>
                <w:rFonts w:ascii="Calibri" w:hAnsi="Calibri" w:cs="Calibri"/>
                <w:sz w:val="22"/>
                <w:szCs w:val="22"/>
              </w:rPr>
              <w:t>Okres gwarancji na cały przedmiot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683">
              <w:rPr>
                <w:rFonts w:ascii="Calibri" w:hAnsi="Calibri" w:cs="Calibri"/>
                <w:sz w:val="22"/>
                <w:szCs w:val="22"/>
              </w:rPr>
              <w:t>(wymagany minimalny okres gwarancji 36 miesięcy, maksymalny okres gwarancji 60 miesięcy)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E9" w:rsidRPr="00304683" w:rsidRDefault="000E4EE9" w:rsidP="006E2873">
            <w:pPr>
              <w:pStyle w:val="Normal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4EE9" w:rsidRDefault="000E4EE9" w:rsidP="00FF542D">
      <w:pPr>
        <w:pStyle w:val="BodyText"/>
        <w:jc w:val="both"/>
        <w:rPr>
          <w:b w:val="0"/>
          <w:bCs w:val="0"/>
          <w:sz w:val="22"/>
          <w:szCs w:val="22"/>
          <w:u w:val="none"/>
        </w:rPr>
      </w:pPr>
    </w:p>
    <w:p w:rsidR="000E4EE9" w:rsidRPr="00584B82" w:rsidRDefault="000E4EE9" w:rsidP="00DD350F">
      <w:pPr>
        <w:pStyle w:val="BodyText"/>
        <w:ind w:left="357" w:hanging="357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3.</w:t>
      </w:r>
      <w:r>
        <w:rPr>
          <w:b w:val="0"/>
          <w:bCs w:val="0"/>
          <w:sz w:val="22"/>
          <w:szCs w:val="22"/>
          <w:u w:val="none"/>
        </w:rPr>
        <w:tab/>
      </w:r>
      <w:r w:rsidRPr="00584B82">
        <w:rPr>
          <w:b w:val="0"/>
          <w:bCs w:val="0"/>
          <w:sz w:val="22"/>
          <w:szCs w:val="22"/>
          <w:u w:val="none"/>
        </w:rPr>
        <w:t xml:space="preserve">Oświadczamy, że </w:t>
      </w:r>
      <w:r w:rsidRPr="00584B82">
        <w:rPr>
          <w:b w:val="0"/>
          <w:bCs w:val="0"/>
          <w:color w:val="000000"/>
          <w:sz w:val="22"/>
          <w:szCs w:val="22"/>
          <w:u w:val="none"/>
        </w:rPr>
        <w:t>w cenie oferty zostały uwzględnione wszystkie należne nam elementy wynagrodzenia wynikające z tytułu przygotowania, realizacji i rozliczenia przedmiotu zamówienia.</w:t>
      </w:r>
    </w:p>
    <w:p w:rsidR="000E4EE9" w:rsidRDefault="000E4EE9" w:rsidP="00C6304C">
      <w:pPr>
        <w:numPr>
          <w:ilvl w:val="0"/>
          <w:numId w:val="11"/>
        </w:numPr>
        <w:suppressAutoHyphens/>
        <w:spacing w:after="0" w:line="240" w:lineRule="auto"/>
        <w:ind w:left="360" w:hanging="357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:rsidR="000E4EE9" w:rsidRDefault="000E4EE9" w:rsidP="00DD350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</w:pPr>
      <w:r w:rsidRPr="00584B82">
        <w:t>Oświadczamy, że zdobyliśmy wszystkie niezbędne informacje konieczne do rzetelnego skalkulowania naszej oferty.</w:t>
      </w:r>
    </w:p>
    <w:p w:rsidR="000E4EE9" w:rsidRDefault="000E4EE9" w:rsidP="003A5ADB">
      <w:pPr>
        <w:numPr>
          <w:ilvl w:val="0"/>
          <w:numId w:val="11"/>
        </w:numPr>
        <w:suppressAutoHyphens/>
        <w:spacing w:after="0" w:line="240" w:lineRule="auto"/>
        <w:ind w:left="360" w:hanging="357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:rsidR="000E4EE9" w:rsidRDefault="000E4EE9" w:rsidP="00DD350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</w:pPr>
      <w:r w:rsidRPr="00DD350F">
        <w:t xml:space="preserve">Oświadczamy, że wszystkie postanowienia zawarte w projekcie umowy załączonym do Zapytania ofertowego </w:t>
      </w:r>
      <w:r w:rsidRPr="00DD350F">
        <w:rPr>
          <w:b/>
          <w:bCs/>
        </w:rPr>
        <w:t>(załącznik nr 4)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:rsidR="000E4EE9" w:rsidRDefault="000E4EE9" w:rsidP="00DD350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:rsidR="000E4EE9" w:rsidRPr="00584B82" w:rsidRDefault="000E4EE9" w:rsidP="003D3CBD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:rsidR="000E4EE9" w:rsidRPr="00584B82" w:rsidRDefault="000E4EE9" w:rsidP="00DD350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FF542D">
        <w:rPr>
          <w:b/>
          <w:bCs/>
        </w:rPr>
        <w:t>30 dni</w:t>
      </w:r>
      <w:r w:rsidRPr="00584B82">
        <w:t xml:space="preserve"> od upływu ostatecznego terminu składania ofert.</w:t>
      </w:r>
    </w:p>
    <w:p w:rsidR="000E4EE9" w:rsidRPr="00584B82" w:rsidRDefault="000E4EE9" w:rsidP="00DD350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</w:pPr>
      <w:r w:rsidRPr="00584B82">
        <w:t>Oświadczamy, że:</w:t>
      </w:r>
    </w:p>
    <w:p w:rsidR="000E4EE9" w:rsidRPr="00584B82" w:rsidRDefault="000E4EE9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:rsidR="000E4EE9" w:rsidRPr="00584B82" w:rsidRDefault="000E4EE9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:rsidR="000E4EE9" w:rsidRPr="00584B82" w:rsidRDefault="000E4EE9" w:rsidP="009A0B6B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znajdujemy się w sytuacji ekonomicznej i finansowej zapewniającej w</w:t>
      </w:r>
      <w:r>
        <w:t>ykonanie zamówienia.</w:t>
      </w:r>
    </w:p>
    <w:p w:rsidR="000E4EE9" w:rsidRPr="00584B82" w:rsidRDefault="000E4EE9" w:rsidP="00DD350F">
      <w:pPr>
        <w:pStyle w:val="WW-Tekstpodstawowywcity2"/>
        <w:numPr>
          <w:ilvl w:val="0"/>
          <w:numId w:val="11"/>
        </w:numPr>
        <w:tabs>
          <w:tab w:val="clear" w:pos="852"/>
        </w:tabs>
        <w:suppressAutoHyphens w:val="0"/>
        <w:ind w:left="357" w:hanging="357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 xml:space="preserve">Oświadczamy, że zamówienie zrealizujemy bez pomocy podwykonawców </w:t>
      </w:r>
      <w:r w:rsidRPr="00584B82">
        <w:rPr>
          <w:rFonts w:ascii="Calibri" w:hAnsi="Calibri" w:cs="Calibri"/>
          <w:b/>
          <w:bCs/>
        </w:rPr>
        <w:t>ALBO</w:t>
      </w:r>
      <w:r w:rsidRPr="00584B82">
        <w:rPr>
          <w:rFonts w:ascii="Calibri" w:hAnsi="Calibri" w:cs="Calibri"/>
        </w:rPr>
        <w:t xml:space="preserve"> Zamówienie zamierzamy zrealizować za pomocą podwykonawców</w:t>
      </w:r>
      <w:r w:rsidRPr="00E135A8">
        <w:rPr>
          <w:rStyle w:val="FootnoteReference"/>
          <w:rFonts w:ascii="Calibri" w:hAnsi="Calibri" w:cs="Calibri"/>
          <w:color w:val="0000FF"/>
        </w:rPr>
        <w:footnoteReference w:id="2"/>
      </w:r>
      <w:r w:rsidRPr="00584B82">
        <w:rPr>
          <w:rFonts w:ascii="Calibri" w:hAnsi="Calibri" w:cs="Calibri"/>
          <w:b/>
          <w:bCs/>
        </w:rPr>
        <w:t>.</w:t>
      </w:r>
    </w:p>
    <w:p w:rsidR="000E4EE9" w:rsidRPr="00584B82" w:rsidRDefault="000E4EE9" w:rsidP="009A0B6B">
      <w:pPr>
        <w:pStyle w:val="WW-Tekstpodstawowywcity2"/>
        <w:tabs>
          <w:tab w:val="clear" w:pos="852"/>
        </w:tabs>
        <w:suppressAutoHyphens w:val="0"/>
        <w:ind w:left="360" w:firstLine="0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>Zakres prac, które zamierzamy im powierzyć określony jest w załączniku do naszej oferty.</w:t>
      </w:r>
    </w:p>
    <w:p w:rsidR="000E4EE9" w:rsidRPr="00584B82" w:rsidRDefault="000E4EE9" w:rsidP="00DD350F">
      <w:pPr>
        <w:pStyle w:val="BodyText2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584B82">
        <w:t>Do kontaktów z Zamawiającym w zakresie związanym z niniejszym zamówieniem upoważniamy następujące osoby:</w:t>
      </w:r>
    </w:p>
    <w:p w:rsidR="000E4EE9" w:rsidRPr="00584B82" w:rsidRDefault="000E4EE9" w:rsidP="00FF542D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:rsidR="000E4EE9" w:rsidRPr="00584B82" w:rsidRDefault="000E4EE9" w:rsidP="00FF542D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:rsidR="000E4EE9" w:rsidRDefault="000E4EE9" w:rsidP="00DD350F">
      <w:pPr>
        <w:numPr>
          <w:ilvl w:val="0"/>
          <w:numId w:val="11"/>
        </w:numPr>
        <w:spacing w:after="0" w:line="240" w:lineRule="auto"/>
        <w:ind w:left="357" w:hanging="357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0E4EE9" w:rsidRDefault="000E4EE9" w:rsidP="00DD350F">
      <w:pPr>
        <w:keepNext/>
        <w:numPr>
          <w:ilvl w:val="0"/>
          <w:numId w:val="11"/>
        </w:numPr>
        <w:spacing w:after="120" w:line="360" w:lineRule="auto"/>
        <w:ind w:left="357" w:hanging="357"/>
        <w:jc w:val="both"/>
      </w:pPr>
      <w:r w:rsidRPr="00FF542D">
        <w:t>Jako zabezpieczenie należytego wykonania umowy proponujemy:</w:t>
      </w:r>
    </w:p>
    <w:p w:rsidR="000E4EE9" w:rsidRPr="00FF542D" w:rsidRDefault="000E4EE9" w:rsidP="00FF542D">
      <w:pPr>
        <w:keepNext/>
        <w:spacing w:before="120" w:after="0" w:line="240" w:lineRule="auto"/>
        <w:ind w:firstLine="360"/>
        <w:jc w:val="both"/>
      </w:pPr>
      <w:r>
        <w:t>…………………………..</w:t>
      </w:r>
      <w:r w:rsidRPr="00FF542D">
        <w:t>.........................................................................................................</w:t>
      </w:r>
      <w:r>
        <w:t>..................</w:t>
      </w:r>
    </w:p>
    <w:p w:rsidR="000E4EE9" w:rsidRPr="009A0B6B" w:rsidRDefault="000E4EE9" w:rsidP="00FF542D">
      <w:pPr>
        <w:numPr>
          <w:ilvl w:val="12"/>
          <w:numId w:val="0"/>
        </w:numPr>
        <w:tabs>
          <w:tab w:val="num" w:pos="567"/>
        </w:tabs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9A0B6B">
        <w:rPr>
          <w:i/>
          <w:iCs/>
          <w:sz w:val="18"/>
          <w:szCs w:val="18"/>
        </w:rPr>
        <w:t>(należy podać formę zabezpieczenia dopuszczoną w zapytaniu ofertowym)</w:t>
      </w:r>
    </w:p>
    <w:p w:rsidR="000E4EE9" w:rsidRPr="00584B82" w:rsidRDefault="000E4EE9" w:rsidP="00DD350F">
      <w:pPr>
        <w:pStyle w:val="WW-Tekstpodstawowywcity2"/>
        <w:numPr>
          <w:ilvl w:val="0"/>
          <w:numId w:val="11"/>
        </w:numPr>
        <w:tabs>
          <w:tab w:val="clear" w:pos="852"/>
        </w:tabs>
        <w:spacing w:line="360" w:lineRule="auto"/>
        <w:ind w:left="357" w:hanging="357"/>
        <w:rPr>
          <w:rFonts w:ascii="Calibri" w:hAnsi="Calibri" w:cs="Calibri"/>
        </w:rPr>
      </w:pPr>
      <w:r w:rsidRPr="00584B82">
        <w:rPr>
          <w:rFonts w:ascii="Calibri" w:hAnsi="Calibri" w:cs="Calibri"/>
        </w:rPr>
        <w:t xml:space="preserve">Integralną część złożonej oferty stanowią następujące dokumenty: </w:t>
      </w:r>
    </w:p>
    <w:p w:rsidR="000E4EE9" w:rsidRPr="00584B82" w:rsidRDefault="000E4EE9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:rsidR="000E4EE9" w:rsidRDefault="000E4EE9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:rsidR="000E4EE9" w:rsidRDefault="000E4EE9" w:rsidP="00FF542D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:rsidR="000E4EE9" w:rsidRDefault="000E4EE9" w:rsidP="00DD350F">
      <w:pPr>
        <w:pStyle w:val="WW-Tekstpodstawowywcity2"/>
        <w:numPr>
          <w:ilvl w:val="0"/>
          <w:numId w:val="11"/>
        </w:numPr>
        <w:tabs>
          <w:tab w:val="clear" w:pos="852"/>
        </w:tabs>
        <w:ind w:left="357" w:hanging="357"/>
        <w:rPr>
          <w:rFonts w:ascii="Calibri" w:hAnsi="Calibri" w:cs="Calibri"/>
        </w:rPr>
      </w:pPr>
      <w:r w:rsidRPr="00584B82">
        <w:rPr>
          <w:rFonts w:ascii="Calibri" w:hAnsi="Calibri" w:cs="Calibri"/>
          <w:lang w:eastAsia="ar-SA"/>
        </w:rPr>
        <w:t>Oświadczamy, że wypełniliśmy obowiązki informacyjne przewidziane w art. 13 lub art. 14 RODO</w:t>
      </w:r>
      <w:r w:rsidRPr="00584B82">
        <w:rPr>
          <w:rStyle w:val="FootnoteReference"/>
          <w:rFonts w:ascii="Calibri" w:hAnsi="Calibri" w:cs="Calibri"/>
          <w:lang w:eastAsia="ar-SA"/>
        </w:rPr>
        <w:footnoteReference w:id="3"/>
      </w:r>
      <w:r w:rsidRPr="00584B82">
        <w:rPr>
          <w:rFonts w:ascii="Calibri" w:hAnsi="Calibri" w:cs="Calibri"/>
          <w:lang w:eastAsia="ar-SA"/>
        </w:rPr>
        <w:t xml:space="preserve">) wobec osób fizycznych, od których dane osobowe bezpośrednio lub pośrednio pozyskaliśmy </w:t>
      </w:r>
      <w:r>
        <w:rPr>
          <w:rFonts w:ascii="Calibri" w:hAnsi="Calibri" w:cs="Calibri"/>
          <w:lang w:eastAsia="ar-SA"/>
        </w:rPr>
        <w:br/>
      </w:r>
      <w:r w:rsidRPr="00584B82">
        <w:rPr>
          <w:rFonts w:ascii="Calibri" w:hAnsi="Calibri" w:cs="Calibri"/>
          <w:lang w:eastAsia="ar-SA"/>
        </w:rPr>
        <w:t>w celu ubiegania się o udzielenie zamówienia publicznego w niniejszym postępowaniu.</w:t>
      </w:r>
      <w:r w:rsidRPr="00584B82">
        <w:rPr>
          <w:rStyle w:val="FootnoteReference"/>
          <w:rFonts w:ascii="Calibri" w:hAnsi="Calibri" w:cs="Calibri"/>
          <w:lang w:eastAsia="ar-SA"/>
        </w:rPr>
        <w:footnoteReference w:id="4"/>
      </w:r>
    </w:p>
    <w:p w:rsidR="000E4EE9" w:rsidRPr="00584B82" w:rsidRDefault="000E4EE9" w:rsidP="003D3CBD">
      <w:pPr>
        <w:pStyle w:val="WW-Tekstpodstawowywcity2"/>
        <w:tabs>
          <w:tab w:val="clear" w:pos="852"/>
        </w:tabs>
        <w:rPr>
          <w:rFonts w:ascii="Calibri" w:hAnsi="Calibri" w:cs="Calibri"/>
        </w:rPr>
      </w:pPr>
    </w:p>
    <w:p w:rsidR="000E4EE9" w:rsidRDefault="000E4EE9" w:rsidP="00E77FAE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:rsidR="000E4EE9" w:rsidRPr="00584B82" w:rsidRDefault="000E4EE9" w:rsidP="00E77FAE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:rsidR="000E4EE9" w:rsidRPr="00584B82" w:rsidRDefault="000E4EE9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:rsidR="000E4EE9" w:rsidRPr="00584B82" w:rsidRDefault="000E4EE9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:rsidR="000E4EE9" w:rsidRPr="00584B82" w:rsidRDefault="000E4EE9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:rsidR="000E4EE9" w:rsidRPr="00584B82" w:rsidRDefault="000E4EE9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0E4EE9" w:rsidRPr="00584B82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E9" w:rsidRDefault="000E4EE9" w:rsidP="0013779F">
      <w:pPr>
        <w:spacing w:after="0" w:line="240" w:lineRule="auto"/>
      </w:pPr>
      <w:r>
        <w:separator/>
      </w:r>
    </w:p>
  </w:endnote>
  <w:endnote w:type="continuationSeparator" w:id="1">
    <w:p w:rsidR="000E4EE9" w:rsidRDefault="000E4EE9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E9" w:rsidRDefault="000E4EE9" w:rsidP="001219D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4EE9" w:rsidRDefault="000E4EE9" w:rsidP="006C01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E9" w:rsidRDefault="000E4EE9" w:rsidP="0013779F">
      <w:pPr>
        <w:spacing w:after="0" w:line="240" w:lineRule="auto"/>
      </w:pPr>
      <w:r>
        <w:separator/>
      </w:r>
    </w:p>
  </w:footnote>
  <w:footnote w:type="continuationSeparator" w:id="1">
    <w:p w:rsidR="000E4EE9" w:rsidRDefault="000E4EE9" w:rsidP="0013779F">
      <w:pPr>
        <w:spacing w:after="0" w:line="240" w:lineRule="auto"/>
      </w:pPr>
      <w:r>
        <w:continuationSeparator/>
      </w:r>
    </w:p>
  </w:footnote>
  <w:footnote w:id="2">
    <w:p w:rsidR="000E4EE9" w:rsidRDefault="000E4EE9">
      <w:pPr>
        <w:pStyle w:val="FootnoteText"/>
      </w:pPr>
      <w:r w:rsidRPr="00E135A8">
        <w:rPr>
          <w:rStyle w:val="FootnoteReference"/>
          <w:rFonts w:ascii="Calibri Light" w:hAnsi="Calibri Light" w:cs="Calibri Light"/>
          <w:color w:val="0000FF"/>
          <w:sz w:val="16"/>
          <w:szCs w:val="16"/>
          <w:vertAlign w:val="baseline"/>
        </w:rPr>
        <w:footnoteRef/>
      </w:r>
      <w:r w:rsidRPr="00E135A8">
        <w:rPr>
          <w:rFonts w:ascii="Calibri Light" w:hAnsi="Calibri Light" w:cs="Calibri Light"/>
          <w:color w:val="0000FF"/>
          <w:sz w:val="16"/>
          <w:szCs w:val="16"/>
        </w:rPr>
        <w:t xml:space="preserve"> Niepotrzebne skreślić</w:t>
      </w:r>
    </w:p>
  </w:footnote>
  <w:footnote w:id="3">
    <w:p w:rsidR="000E4EE9" w:rsidRDefault="000E4EE9" w:rsidP="009F73C1">
      <w:pPr>
        <w:pStyle w:val="FootnoteText"/>
        <w:jc w:val="both"/>
      </w:pPr>
      <w:r w:rsidRPr="009F73C1">
        <w:rPr>
          <w:rStyle w:val="FootnoteReference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</w:r>
      <w:r w:rsidRPr="009F73C1">
        <w:rPr>
          <w:rFonts w:ascii="Calibri Light" w:hAnsi="Calibri Light" w:cs="Calibri Light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E4EE9" w:rsidRDefault="000E4EE9" w:rsidP="009F73C1">
      <w:pPr>
        <w:pStyle w:val="FootnoteText"/>
        <w:jc w:val="both"/>
      </w:pPr>
      <w:r w:rsidRPr="009F73C1">
        <w:rPr>
          <w:rStyle w:val="FootnoteReference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 w:rsidRPr="009F73C1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E9" w:rsidRDefault="000E4EE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Pr="00B8325C">
      <w:rPr>
        <w:rFonts w:ascii="Tahoma" w:hAnsi="Tahoma" w:cs="Tahoma"/>
        <w:sz w:val="20"/>
        <w:szCs w:val="20"/>
      </w:rPr>
      <w:t xml:space="preserve">Załącznik Nr </w:t>
    </w:r>
    <w:r>
      <w:rPr>
        <w:rFonts w:ascii="Tahoma" w:hAnsi="Tahoma" w:cs="Tahoma"/>
        <w:sz w:val="20"/>
        <w:szCs w:val="20"/>
      </w:rPr>
      <w:t>1</w:t>
    </w:r>
    <w:r w:rsidRPr="00B8325C">
      <w:rPr>
        <w:rFonts w:ascii="Tahoma" w:hAnsi="Tahoma" w:cs="Tahoma"/>
        <w:sz w:val="20"/>
        <w:szCs w:val="20"/>
      </w:rPr>
      <w:t xml:space="preserve"> do zapytania ofertowego</w:t>
    </w:r>
  </w:p>
  <w:p w:rsidR="000E4EE9" w:rsidRDefault="000E4EE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0E4EE9" w:rsidRDefault="000E4EE9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:rsidR="000E4EE9" w:rsidRDefault="000E4EE9" w:rsidP="00F65A74">
    <w:pPr>
      <w:pStyle w:val="Header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D1387F"/>
    <w:multiLevelType w:val="hybridMultilevel"/>
    <w:tmpl w:val="DEC25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802B4"/>
    <w:rsid w:val="000E4EE9"/>
    <w:rsid w:val="000F69EB"/>
    <w:rsid w:val="00107419"/>
    <w:rsid w:val="001219DF"/>
    <w:rsid w:val="001274DE"/>
    <w:rsid w:val="0013779F"/>
    <w:rsid w:val="00146B69"/>
    <w:rsid w:val="001A40F8"/>
    <w:rsid w:val="001D314E"/>
    <w:rsid w:val="00216055"/>
    <w:rsid w:val="00220EF8"/>
    <w:rsid w:val="002445B8"/>
    <w:rsid w:val="00254C51"/>
    <w:rsid w:val="00293A50"/>
    <w:rsid w:val="00297C99"/>
    <w:rsid w:val="002A635F"/>
    <w:rsid w:val="002E6AA2"/>
    <w:rsid w:val="002F418A"/>
    <w:rsid w:val="00304683"/>
    <w:rsid w:val="003142D3"/>
    <w:rsid w:val="00340895"/>
    <w:rsid w:val="0037689B"/>
    <w:rsid w:val="00383D79"/>
    <w:rsid w:val="003A5ADB"/>
    <w:rsid w:val="003A6D04"/>
    <w:rsid w:val="003B2FAE"/>
    <w:rsid w:val="003C4485"/>
    <w:rsid w:val="003C604C"/>
    <w:rsid w:val="003C6311"/>
    <w:rsid w:val="003D3CBD"/>
    <w:rsid w:val="003F4318"/>
    <w:rsid w:val="0043164B"/>
    <w:rsid w:val="004460CD"/>
    <w:rsid w:val="004546B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A6338"/>
    <w:rsid w:val="005E720C"/>
    <w:rsid w:val="005F1D0F"/>
    <w:rsid w:val="005F7CD7"/>
    <w:rsid w:val="00606AD3"/>
    <w:rsid w:val="00626211"/>
    <w:rsid w:val="00644795"/>
    <w:rsid w:val="006827A8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7B7BBC"/>
    <w:rsid w:val="007C2798"/>
    <w:rsid w:val="00836320"/>
    <w:rsid w:val="00856003"/>
    <w:rsid w:val="008851A2"/>
    <w:rsid w:val="00885FDB"/>
    <w:rsid w:val="00892DCF"/>
    <w:rsid w:val="008D5831"/>
    <w:rsid w:val="00904DCE"/>
    <w:rsid w:val="00907FC1"/>
    <w:rsid w:val="00912CEC"/>
    <w:rsid w:val="009160F5"/>
    <w:rsid w:val="00926A26"/>
    <w:rsid w:val="00942B8D"/>
    <w:rsid w:val="00986626"/>
    <w:rsid w:val="00995D2A"/>
    <w:rsid w:val="009A0B6B"/>
    <w:rsid w:val="009C6EFD"/>
    <w:rsid w:val="009D4296"/>
    <w:rsid w:val="009F73C1"/>
    <w:rsid w:val="00A4372D"/>
    <w:rsid w:val="00A76E68"/>
    <w:rsid w:val="00A82E17"/>
    <w:rsid w:val="00AD4579"/>
    <w:rsid w:val="00AF436F"/>
    <w:rsid w:val="00B4728A"/>
    <w:rsid w:val="00B73F17"/>
    <w:rsid w:val="00B8325C"/>
    <w:rsid w:val="00B84A04"/>
    <w:rsid w:val="00B974B2"/>
    <w:rsid w:val="00BA049E"/>
    <w:rsid w:val="00BC5B05"/>
    <w:rsid w:val="00BE32AE"/>
    <w:rsid w:val="00C463A1"/>
    <w:rsid w:val="00C47E34"/>
    <w:rsid w:val="00C6304C"/>
    <w:rsid w:val="00C75274"/>
    <w:rsid w:val="00C9689E"/>
    <w:rsid w:val="00CC3B11"/>
    <w:rsid w:val="00CC60AC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135A8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EF1FAA"/>
    <w:rsid w:val="00F00B74"/>
    <w:rsid w:val="00F26873"/>
    <w:rsid w:val="00F3053C"/>
    <w:rsid w:val="00F457D0"/>
    <w:rsid w:val="00F459C3"/>
    <w:rsid w:val="00F65A74"/>
    <w:rsid w:val="00F66696"/>
    <w:rsid w:val="00FB1406"/>
    <w:rsid w:val="00FB2BF4"/>
    <w:rsid w:val="00FE26DE"/>
    <w:rsid w:val="00FE58FC"/>
    <w:rsid w:val="00FF2C87"/>
    <w:rsid w:val="00FF542D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82BB3"/>
    <w:rPr>
      <w:color w:val="0000F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82BB3"/>
    <w:rPr>
      <w:i/>
      <w:iCs/>
    </w:rPr>
  </w:style>
  <w:style w:type="character" w:styleId="Strong">
    <w:name w:val="Strong"/>
    <w:basedOn w:val="DefaultParagraphFont"/>
    <w:uiPriority w:val="99"/>
    <w:qFormat/>
    <w:rsid w:val="00682BB3"/>
    <w:rPr>
      <w:b/>
      <w:bCs/>
    </w:rPr>
  </w:style>
  <w:style w:type="paragraph" w:styleId="NormalWeb">
    <w:name w:val="Normal (Web)"/>
    <w:basedOn w:val="Normal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E32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8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7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79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93A50"/>
    <w:pPr>
      <w:spacing w:after="0" w:line="240" w:lineRule="auto"/>
      <w:jc w:val="center"/>
    </w:pPr>
    <w:rPr>
      <w:b/>
      <w:bCs/>
      <w:sz w:val="24"/>
      <w:szCs w:val="24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93A50"/>
    <w:pPr>
      <w:suppressAutoHyphens/>
      <w:spacing w:after="0" w:line="360" w:lineRule="auto"/>
      <w:jc w:val="center"/>
    </w:pPr>
    <w:rPr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93A5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93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7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720C"/>
    <w:rPr>
      <w:vertAlign w:val="superscript"/>
    </w:rPr>
  </w:style>
  <w:style w:type="table" w:styleId="TableGrid">
    <w:name w:val="Table Grid"/>
    <w:basedOn w:val="TableNormal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6C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69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257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06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80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8257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806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8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885</Words>
  <Characters>5313</Characters>
  <Application>Microsoft Office Outlook</Application>
  <DocSecurity>0</DocSecurity>
  <Lines>0</Lines>
  <Paragraphs>0</Paragraphs>
  <ScaleCrop>false</ScaleCrop>
  <Company>ddd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Robert</cp:lastModifiedBy>
  <cp:revision>25</cp:revision>
  <cp:lastPrinted>2018-04-16T08:56:00Z</cp:lastPrinted>
  <dcterms:created xsi:type="dcterms:W3CDTF">2020-07-05T20:58:00Z</dcterms:created>
  <dcterms:modified xsi:type="dcterms:W3CDTF">2020-11-11T19:42:00Z</dcterms:modified>
</cp:coreProperties>
</file>